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898B8" w14:textId="75296EE4" w:rsidR="007F7761" w:rsidRDefault="007F7761" w:rsidP="00590463">
      <w:pPr>
        <w:jc w:val="center"/>
        <w:rPr>
          <w:rFonts w:asciiTheme="minorHAnsi" w:hAnsiTheme="minorHAnsi" w:cstheme="minorHAnsi"/>
          <w:b/>
          <w:szCs w:val="22"/>
        </w:rPr>
      </w:pPr>
      <w:r w:rsidRPr="007F7761">
        <w:rPr>
          <w:rFonts w:asciiTheme="minorHAnsi" w:hAnsiTheme="minorHAnsi" w:cstheme="minorHAnsi"/>
          <w:b/>
          <w:szCs w:val="22"/>
        </w:rPr>
        <w:t xml:space="preserve">TERM AND INSET DATES </w:t>
      </w:r>
      <w:r w:rsidR="007746D3">
        <w:rPr>
          <w:rFonts w:asciiTheme="minorHAnsi" w:hAnsiTheme="minorHAnsi" w:cstheme="minorHAnsi"/>
          <w:b/>
          <w:szCs w:val="22"/>
        </w:rPr>
        <w:t>2023 - 2024</w:t>
      </w:r>
    </w:p>
    <w:p w14:paraId="74A02EA6" w14:textId="77777777" w:rsidR="008B11A6" w:rsidRPr="007F7761" w:rsidRDefault="008B11A6" w:rsidP="00590463">
      <w:pPr>
        <w:jc w:val="center"/>
        <w:rPr>
          <w:rFonts w:asciiTheme="minorHAnsi" w:hAnsiTheme="minorHAnsi" w:cstheme="minorHAnsi"/>
          <w:b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="007F7761" w:rsidRPr="007F7761" w14:paraId="4C1898BC" w14:textId="77777777" w:rsidTr="00CC0524">
        <w:tc>
          <w:tcPr>
            <w:tcW w:w="3256" w:type="dxa"/>
            <w:shd w:val="clear" w:color="auto" w:fill="D9D9D9" w:themeFill="background1" w:themeFillShade="D9"/>
          </w:tcPr>
          <w:p w14:paraId="4C1898B9" w14:textId="77777777" w:rsidR="007F7761" w:rsidRPr="007F7761" w:rsidRDefault="007F7761" w:rsidP="00CC0524">
            <w:pPr>
              <w:rPr>
                <w:rFonts w:asciiTheme="minorHAnsi" w:hAnsiTheme="minorHAnsi" w:cstheme="minorHAnsi"/>
                <w:szCs w:val="22"/>
              </w:rPr>
            </w:pPr>
            <w:r w:rsidRPr="007F7761">
              <w:rPr>
                <w:rFonts w:asciiTheme="minorHAnsi" w:hAnsiTheme="minorHAnsi" w:cstheme="minorHAnsi"/>
                <w:szCs w:val="22"/>
              </w:rPr>
              <w:t>INSET Days (closed to students)</w:t>
            </w:r>
          </w:p>
        </w:tc>
        <w:tc>
          <w:tcPr>
            <w:tcW w:w="6372" w:type="dxa"/>
            <w:shd w:val="clear" w:color="auto" w:fill="D9D9D9" w:themeFill="background1" w:themeFillShade="D9"/>
          </w:tcPr>
          <w:p w14:paraId="4C1898BA" w14:textId="3BB3C854" w:rsidR="007F7761" w:rsidRPr="007F7761" w:rsidRDefault="005630AE" w:rsidP="00CC0524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Monday 4</w:t>
            </w:r>
            <w:r w:rsidRPr="005630AE">
              <w:rPr>
                <w:rFonts w:asciiTheme="minorHAnsi" w:hAnsiTheme="minorHAnsi" w:cstheme="minorHAnsi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Cs w:val="22"/>
              </w:rPr>
              <w:t xml:space="preserve"> September 2023</w:t>
            </w:r>
          </w:p>
          <w:p w14:paraId="4C1898BB" w14:textId="0B39D1B4" w:rsidR="007F7761" w:rsidRPr="007F7761" w:rsidRDefault="005630AE" w:rsidP="00CC0524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Tuesday 5</w:t>
            </w:r>
            <w:r w:rsidRPr="005630AE">
              <w:rPr>
                <w:rFonts w:asciiTheme="minorHAnsi" w:hAnsiTheme="minorHAnsi" w:cstheme="minorHAnsi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Cs w:val="22"/>
              </w:rPr>
              <w:t xml:space="preserve"> September 2023</w:t>
            </w:r>
          </w:p>
        </w:tc>
      </w:tr>
      <w:tr w:rsidR="007F7761" w:rsidRPr="007F7761" w14:paraId="4C1898C0" w14:textId="77777777" w:rsidTr="0041065C">
        <w:trPr>
          <w:trHeight w:val="345"/>
        </w:trPr>
        <w:tc>
          <w:tcPr>
            <w:tcW w:w="3256" w:type="dxa"/>
            <w:shd w:val="clear" w:color="auto" w:fill="0079BC"/>
          </w:tcPr>
          <w:p w14:paraId="4C1898BE" w14:textId="361EF115" w:rsidR="007F7761" w:rsidRPr="007F7761" w:rsidRDefault="00CB256E" w:rsidP="00CC0524">
            <w:pPr>
              <w:rPr>
                <w:rFonts w:asciiTheme="minorHAnsi" w:hAnsiTheme="minorHAnsi" w:cstheme="minorHAnsi"/>
                <w:color w:val="FFFFFF" w:themeColor="background1"/>
                <w:szCs w:val="22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Cs w:val="22"/>
              </w:rPr>
              <w:t xml:space="preserve">Autumn </w:t>
            </w:r>
            <w:r w:rsidR="007F7761" w:rsidRPr="007F7761">
              <w:rPr>
                <w:rFonts w:asciiTheme="minorHAnsi" w:hAnsiTheme="minorHAnsi" w:cstheme="minorHAnsi"/>
                <w:color w:val="FFFFFF" w:themeColor="background1"/>
                <w:szCs w:val="22"/>
              </w:rPr>
              <w:t>Half Term 1</w:t>
            </w:r>
          </w:p>
        </w:tc>
        <w:tc>
          <w:tcPr>
            <w:tcW w:w="6372" w:type="dxa"/>
            <w:shd w:val="clear" w:color="auto" w:fill="0079BC"/>
          </w:tcPr>
          <w:p w14:paraId="4C1898BF" w14:textId="743B9EB0" w:rsidR="007F7761" w:rsidRPr="007F7761" w:rsidRDefault="00A97C15" w:rsidP="00CC0524">
            <w:pPr>
              <w:rPr>
                <w:rFonts w:asciiTheme="minorHAnsi" w:hAnsiTheme="minorHAnsi" w:cstheme="minorHAnsi"/>
                <w:color w:val="FFFFFF" w:themeColor="background1"/>
                <w:szCs w:val="22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Cs w:val="22"/>
              </w:rPr>
              <w:t>Wednesday 6</w:t>
            </w:r>
            <w:r w:rsidRPr="00A97C15">
              <w:rPr>
                <w:rFonts w:asciiTheme="minorHAnsi" w:hAnsiTheme="minorHAnsi" w:cstheme="minorHAnsi"/>
                <w:color w:val="FFFFFF" w:themeColor="background1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color w:val="FFFFFF" w:themeColor="background1"/>
                <w:szCs w:val="22"/>
              </w:rPr>
              <w:t xml:space="preserve"> September 2023 – Friday 20</w:t>
            </w:r>
            <w:r w:rsidRPr="00A97C15">
              <w:rPr>
                <w:rFonts w:asciiTheme="minorHAnsi" w:hAnsiTheme="minorHAnsi" w:cstheme="minorHAnsi"/>
                <w:color w:val="FFFFFF" w:themeColor="background1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color w:val="FFFFFF" w:themeColor="background1"/>
                <w:szCs w:val="22"/>
              </w:rPr>
              <w:t xml:space="preserve"> October 2023</w:t>
            </w:r>
          </w:p>
        </w:tc>
      </w:tr>
      <w:tr w:rsidR="007F7761" w:rsidRPr="007F7761" w14:paraId="4C1898C4" w14:textId="77777777" w:rsidTr="00CC0524">
        <w:tc>
          <w:tcPr>
            <w:tcW w:w="3256" w:type="dxa"/>
          </w:tcPr>
          <w:p w14:paraId="4C1898C2" w14:textId="48849856" w:rsidR="007F7761" w:rsidRPr="007F7761" w:rsidRDefault="007F7761" w:rsidP="00CC0524">
            <w:pPr>
              <w:rPr>
                <w:rFonts w:asciiTheme="minorHAnsi" w:hAnsiTheme="minorHAnsi" w:cstheme="minorHAnsi"/>
                <w:szCs w:val="22"/>
              </w:rPr>
            </w:pPr>
            <w:r w:rsidRPr="007F7761">
              <w:rPr>
                <w:rFonts w:asciiTheme="minorHAnsi" w:hAnsiTheme="minorHAnsi" w:cstheme="minorHAnsi"/>
                <w:szCs w:val="22"/>
              </w:rPr>
              <w:t>H</w:t>
            </w:r>
            <w:r w:rsidR="005D1F2F">
              <w:rPr>
                <w:rFonts w:asciiTheme="minorHAnsi" w:hAnsiTheme="minorHAnsi" w:cstheme="minorHAnsi"/>
                <w:szCs w:val="22"/>
              </w:rPr>
              <w:t>alf Term Holi</w:t>
            </w:r>
            <w:r w:rsidR="009D4583">
              <w:rPr>
                <w:rFonts w:asciiTheme="minorHAnsi" w:hAnsiTheme="minorHAnsi" w:cstheme="minorHAnsi"/>
                <w:szCs w:val="22"/>
              </w:rPr>
              <w:t>d</w:t>
            </w:r>
            <w:r w:rsidR="005D1F2F">
              <w:rPr>
                <w:rFonts w:asciiTheme="minorHAnsi" w:hAnsiTheme="minorHAnsi" w:cstheme="minorHAnsi"/>
                <w:szCs w:val="22"/>
              </w:rPr>
              <w:t>ay</w:t>
            </w:r>
          </w:p>
        </w:tc>
        <w:tc>
          <w:tcPr>
            <w:tcW w:w="6372" w:type="dxa"/>
          </w:tcPr>
          <w:p w14:paraId="4C1898C3" w14:textId="51F6B657" w:rsidR="007F7761" w:rsidRPr="007F7761" w:rsidRDefault="00A97C15" w:rsidP="00CC0524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Monday 23</w:t>
            </w:r>
            <w:r w:rsidRPr="00A97C15">
              <w:rPr>
                <w:rFonts w:asciiTheme="minorHAnsi" w:hAnsiTheme="minorHAnsi" w:cstheme="minorHAnsi"/>
                <w:szCs w:val="22"/>
                <w:vertAlign w:val="superscript"/>
              </w:rPr>
              <w:t>rd</w:t>
            </w:r>
            <w:r>
              <w:rPr>
                <w:rFonts w:asciiTheme="minorHAnsi" w:hAnsiTheme="minorHAnsi" w:cstheme="minorHAnsi"/>
                <w:szCs w:val="22"/>
              </w:rPr>
              <w:t xml:space="preserve"> October </w:t>
            </w:r>
            <w:r w:rsidR="00E17EA7">
              <w:rPr>
                <w:rFonts w:asciiTheme="minorHAnsi" w:hAnsiTheme="minorHAnsi" w:cstheme="minorHAnsi"/>
                <w:szCs w:val="22"/>
              </w:rPr>
              <w:t>2023 – Friday 27</w:t>
            </w:r>
            <w:r w:rsidR="00E17EA7" w:rsidRPr="00E17EA7">
              <w:rPr>
                <w:rFonts w:asciiTheme="minorHAnsi" w:hAnsiTheme="minorHAnsi" w:cstheme="minorHAnsi"/>
                <w:szCs w:val="22"/>
                <w:vertAlign w:val="superscript"/>
              </w:rPr>
              <w:t>th</w:t>
            </w:r>
            <w:r w:rsidR="00E17EA7">
              <w:rPr>
                <w:rFonts w:asciiTheme="minorHAnsi" w:hAnsiTheme="minorHAnsi" w:cstheme="minorHAnsi"/>
                <w:szCs w:val="22"/>
              </w:rPr>
              <w:t xml:space="preserve"> October 2023</w:t>
            </w:r>
          </w:p>
        </w:tc>
      </w:tr>
      <w:tr w:rsidR="007F7761" w:rsidRPr="007F7761" w14:paraId="4C1898C8" w14:textId="77777777" w:rsidTr="00CC0524">
        <w:tc>
          <w:tcPr>
            <w:tcW w:w="3256" w:type="dxa"/>
            <w:shd w:val="clear" w:color="auto" w:fill="D9D9D9" w:themeFill="background1" w:themeFillShade="D9"/>
          </w:tcPr>
          <w:p w14:paraId="4C1898C6" w14:textId="240DF88D" w:rsidR="007F7761" w:rsidRPr="007F7761" w:rsidRDefault="007F7761" w:rsidP="00CC0524">
            <w:pPr>
              <w:rPr>
                <w:rFonts w:asciiTheme="minorHAnsi" w:hAnsiTheme="minorHAnsi" w:cstheme="minorHAnsi"/>
                <w:szCs w:val="22"/>
              </w:rPr>
            </w:pPr>
            <w:r w:rsidRPr="007F7761">
              <w:rPr>
                <w:rFonts w:asciiTheme="minorHAnsi" w:hAnsiTheme="minorHAnsi" w:cstheme="minorHAnsi"/>
                <w:szCs w:val="22"/>
              </w:rPr>
              <w:t>INSET Day (</w:t>
            </w:r>
            <w:r w:rsidR="00162A19">
              <w:rPr>
                <w:rFonts w:asciiTheme="minorHAnsi" w:hAnsiTheme="minorHAnsi" w:cstheme="minorHAnsi"/>
                <w:szCs w:val="22"/>
              </w:rPr>
              <w:t>c</w:t>
            </w:r>
            <w:r w:rsidRPr="007F7761">
              <w:rPr>
                <w:rFonts w:asciiTheme="minorHAnsi" w:hAnsiTheme="minorHAnsi" w:cstheme="minorHAnsi"/>
                <w:szCs w:val="22"/>
              </w:rPr>
              <w:t>losed to students)</w:t>
            </w:r>
          </w:p>
        </w:tc>
        <w:tc>
          <w:tcPr>
            <w:tcW w:w="6372" w:type="dxa"/>
            <w:shd w:val="clear" w:color="auto" w:fill="D9D9D9" w:themeFill="background1" w:themeFillShade="D9"/>
          </w:tcPr>
          <w:p w14:paraId="4C1898C7" w14:textId="3B7FC23F" w:rsidR="007F7761" w:rsidRPr="007F7761" w:rsidRDefault="007F7761" w:rsidP="00CC0524">
            <w:pPr>
              <w:rPr>
                <w:rFonts w:asciiTheme="minorHAnsi" w:hAnsiTheme="minorHAnsi" w:cstheme="minorHAnsi"/>
                <w:szCs w:val="22"/>
              </w:rPr>
            </w:pPr>
            <w:r w:rsidRPr="007F7761">
              <w:rPr>
                <w:rFonts w:asciiTheme="minorHAnsi" w:hAnsiTheme="minorHAnsi" w:cstheme="minorHAnsi"/>
                <w:szCs w:val="22"/>
              </w:rPr>
              <w:t xml:space="preserve">Monday </w:t>
            </w:r>
            <w:r w:rsidR="00E17EA7">
              <w:rPr>
                <w:rFonts w:asciiTheme="minorHAnsi" w:hAnsiTheme="minorHAnsi" w:cstheme="minorHAnsi"/>
                <w:szCs w:val="22"/>
              </w:rPr>
              <w:t>30</w:t>
            </w:r>
            <w:r w:rsidR="00E17EA7" w:rsidRPr="00E17EA7">
              <w:rPr>
                <w:rFonts w:asciiTheme="minorHAnsi" w:hAnsiTheme="minorHAnsi" w:cstheme="minorHAnsi"/>
                <w:szCs w:val="22"/>
                <w:vertAlign w:val="superscript"/>
              </w:rPr>
              <w:t>th</w:t>
            </w:r>
            <w:r w:rsidR="00E17EA7">
              <w:rPr>
                <w:rFonts w:asciiTheme="minorHAnsi" w:hAnsiTheme="minorHAnsi" w:cstheme="minorHAnsi"/>
                <w:szCs w:val="22"/>
              </w:rPr>
              <w:t xml:space="preserve"> October 2023 </w:t>
            </w:r>
          </w:p>
        </w:tc>
      </w:tr>
      <w:tr w:rsidR="007F7761" w:rsidRPr="007F7761" w14:paraId="4C1898CC" w14:textId="77777777" w:rsidTr="00CC0524">
        <w:tc>
          <w:tcPr>
            <w:tcW w:w="3256" w:type="dxa"/>
            <w:shd w:val="clear" w:color="auto" w:fill="0079BC"/>
          </w:tcPr>
          <w:p w14:paraId="4C1898CA" w14:textId="68CC3C03" w:rsidR="007F7761" w:rsidRPr="007F7761" w:rsidRDefault="00CB256E" w:rsidP="00CC0524">
            <w:pPr>
              <w:rPr>
                <w:rFonts w:asciiTheme="minorHAnsi" w:hAnsiTheme="minorHAnsi" w:cstheme="minorHAnsi"/>
                <w:color w:val="FFFFFF" w:themeColor="background1"/>
                <w:szCs w:val="22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Cs w:val="22"/>
              </w:rPr>
              <w:t xml:space="preserve">Autumn </w:t>
            </w:r>
            <w:r w:rsidR="007F7761" w:rsidRPr="007F7761">
              <w:rPr>
                <w:rFonts w:asciiTheme="minorHAnsi" w:hAnsiTheme="minorHAnsi" w:cstheme="minorHAnsi"/>
                <w:color w:val="FFFFFF" w:themeColor="background1"/>
                <w:szCs w:val="22"/>
              </w:rPr>
              <w:t>Half Term 2</w:t>
            </w:r>
          </w:p>
        </w:tc>
        <w:tc>
          <w:tcPr>
            <w:tcW w:w="6372" w:type="dxa"/>
            <w:shd w:val="clear" w:color="auto" w:fill="0079BC"/>
          </w:tcPr>
          <w:p w14:paraId="4C1898CB" w14:textId="10DB590D" w:rsidR="007F7761" w:rsidRPr="007F7761" w:rsidRDefault="00E17EA7" w:rsidP="00CC0524">
            <w:pPr>
              <w:rPr>
                <w:rFonts w:asciiTheme="minorHAnsi" w:hAnsiTheme="minorHAnsi" w:cstheme="minorHAnsi"/>
                <w:color w:val="FFFFFF" w:themeColor="background1"/>
                <w:szCs w:val="22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Cs w:val="22"/>
              </w:rPr>
              <w:t>Tuesday 31</w:t>
            </w:r>
            <w:r w:rsidRPr="00E17EA7">
              <w:rPr>
                <w:rFonts w:asciiTheme="minorHAnsi" w:hAnsiTheme="minorHAnsi" w:cstheme="minorHAnsi"/>
                <w:color w:val="FFFFFF" w:themeColor="background1"/>
                <w:szCs w:val="22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color w:val="FFFFFF" w:themeColor="background1"/>
                <w:szCs w:val="22"/>
              </w:rPr>
              <w:t xml:space="preserve"> October 2023 </w:t>
            </w:r>
            <w:r w:rsidR="00F75D84">
              <w:rPr>
                <w:rFonts w:asciiTheme="minorHAnsi" w:hAnsiTheme="minorHAnsi" w:cstheme="minorHAnsi"/>
                <w:color w:val="FFFFFF" w:themeColor="background1"/>
                <w:szCs w:val="22"/>
              </w:rPr>
              <w:t>–</w:t>
            </w:r>
            <w:r>
              <w:rPr>
                <w:rFonts w:asciiTheme="minorHAnsi" w:hAnsiTheme="minorHAnsi" w:cstheme="minorHAnsi"/>
                <w:color w:val="FFFFFF" w:themeColor="background1"/>
                <w:szCs w:val="22"/>
              </w:rPr>
              <w:t xml:space="preserve"> </w:t>
            </w:r>
            <w:r w:rsidR="008430EC">
              <w:rPr>
                <w:rFonts w:asciiTheme="minorHAnsi" w:hAnsiTheme="minorHAnsi" w:cstheme="minorHAnsi"/>
                <w:color w:val="FFFFFF" w:themeColor="background1"/>
                <w:szCs w:val="22"/>
              </w:rPr>
              <w:t>Thursday 21</w:t>
            </w:r>
            <w:r w:rsidR="008430EC" w:rsidRPr="008430EC">
              <w:rPr>
                <w:rFonts w:asciiTheme="minorHAnsi" w:hAnsiTheme="minorHAnsi" w:cstheme="minorHAnsi"/>
                <w:color w:val="FFFFFF" w:themeColor="background1"/>
                <w:szCs w:val="22"/>
                <w:vertAlign w:val="superscript"/>
              </w:rPr>
              <w:t>st</w:t>
            </w:r>
            <w:r w:rsidR="008430EC">
              <w:rPr>
                <w:rFonts w:asciiTheme="minorHAnsi" w:hAnsiTheme="minorHAnsi" w:cstheme="minorHAnsi"/>
                <w:color w:val="FFFFFF" w:themeColor="background1"/>
                <w:szCs w:val="22"/>
              </w:rPr>
              <w:t xml:space="preserve"> </w:t>
            </w:r>
            <w:r w:rsidR="00F75D84">
              <w:rPr>
                <w:rFonts w:asciiTheme="minorHAnsi" w:hAnsiTheme="minorHAnsi" w:cstheme="minorHAnsi"/>
                <w:color w:val="FFFFFF" w:themeColor="background1"/>
                <w:szCs w:val="22"/>
              </w:rPr>
              <w:t>December 2023</w:t>
            </w:r>
          </w:p>
        </w:tc>
      </w:tr>
      <w:tr w:rsidR="008430EC" w:rsidRPr="007F7761" w14:paraId="64E76336" w14:textId="77777777" w:rsidTr="008430EC">
        <w:tc>
          <w:tcPr>
            <w:tcW w:w="3256" w:type="dxa"/>
            <w:shd w:val="clear" w:color="auto" w:fill="D9D9D9" w:themeFill="background1" w:themeFillShade="D9"/>
          </w:tcPr>
          <w:p w14:paraId="33636DB1" w14:textId="0AB9A303" w:rsidR="008430EC" w:rsidRDefault="008430EC" w:rsidP="00CC0524">
            <w:pPr>
              <w:rPr>
                <w:rFonts w:asciiTheme="minorHAnsi" w:hAnsiTheme="minorHAnsi" w:cstheme="minorHAnsi"/>
                <w:color w:val="FFFFFF" w:themeColor="background1"/>
                <w:szCs w:val="22"/>
              </w:rPr>
            </w:pPr>
            <w:r w:rsidRPr="007F7761">
              <w:rPr>
                <w:rFonts w:asciiTheme="minorHAnsi" w:hAnsiTheme="minorHAnsi" w:cstheme="minorHAnsi"/>
                <w:szCs w:val="22"/>
              </w:rPr>
              <w:t>INSET Day (</w:t>
            </w:r>
            <w:r>
              <w:rPr>
                <w:rFonts w:asciiTheme="minorHAnsi" w:hAnsiTheme="minorHAnsi" w:cstheme="minorHAnsi"/>
                <w:szCs w:val="22"/>
              </w:rPr>
              <w:t>c</w:t>
            </w:r>
            <w:r w:rsidRPr="007F7761">
              <w:rPr>
                <w:rFonts w:asciiTheme="minorHAnsi" w:hAnsiTheme="minorHAnsi" w:cstheme="minorHAnsi"/>
                <w:szCs w:val="22"/>
              </w:rPr>
              <w:t>losed to students)</w:t>
            </w:r>
          </w:p>
        </w:tc>
        <w:tc>
          <w:tcPr>
            <w:tcW w:w="6372" w:type="dxa"/>
            <w:shd w:val="clear" w:color="auto" w:fill="D9D9D9" w:themeFill="background1" w:themeFillShade="D9"/>
          </w:tcPr>
          <w:p w14:paraId="0873FE17" w14:textId="5EE2EDB4" w:rsidR="008430EC" w:rsidRPr="005D67AE" w:rsidRDefault="005D67AE" w:rsidP="00CC0524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Friday 22</w:t>
            </w:r>
            <w:r w:rsidRPr="005D67AE">
              <w:rPr>
                <w:rFonts w:asciiTheme="minorHAnsi" w:hAnsiTheme="minorHAnsi" w:cstheme="minorHAnsi"/>
                <w:szCs w:val="22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  <w:szCs w:val="22"/>
              </w:rPr>
              <w:t xml:space="preserve"> December 2023 </w:t>
            </w:r>
          </w:p>
        </w:tc>
      </w:tr>
      <w:tr w:rsidR="007F7761" w:rsidRPr="007F7761" w14:paraId="4C1898D4" w14:textId="77777777" w:rsidTr="00CC0524">
        <w:tc>
          <w:tcPr>
            <w:tcW w:w="3256" w:type="dxa"/>
          </w:tcPr>
          <w:p w14:paraId="4C1898D2" w14:textId="6F8F0696" w:rsidR="007F7761" w:rsidRPr="007F7761" w:rsidRDefault="007F7761" w:rsidP="00CC0524">
            <w:pPr>
              <w:rPr>
                <w:rFonts w:asciiTheme="minorHAnsi" w:hAnsiTheme="minorHAnsi" w:cstheme="minorHAnsi"/>
                <w:szCs w:val="22"/>
              </w:rPr>
            </w:pPr>
            <w:r w:rsidRPr="007F7761">
              <w:rPr>
                <w:rFonts w:asciiTheme="minorHAnsi" w:hAnsiTheme="minorHAnsi" w:cstheme="minorHAnsi"/>
                <w:szCs w:val="22"/>
              </w:rPr>
              <w:t>Christmas Break</w:t>
            </w:r>
          </w:p>
        </w:tc>
        <w:tc>
          <w:tcPr>
            <w:tcW w:w="6372" w:type="dxa"/>
          </w:tcPr>
          <w:p w14:paraId="4C1898D3" w14:textId="437C2AB7" w:rsidR="007F7761" w:rsidRPr="007F7761" w:rsidRDefault="00F75D84" w:rsidP="00CC0524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Monday 25</w:t>
            </w:r>
            <w:r w:rsidRPr="00F75D84">
              <w:rPr>
                <w:rFonts w:asciiTheme="minorHAnsi" w:hAnsiTheme="minorHAnsi" w:cstheme="minorHAnsi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Cs w:val="22"/>
              </w:rPr>
              <w:t xml:space="preserve"> December </w:t>
            </w:r>
            <w:r w:rsidR="00997D3D">
              <w:rPr>
                <w:rFonts w:asciiTheme="minorHAnsi" w:hAnsiTheme="minorHAnsi" w:cstheme="minorHAnsi"/>
                <w:szCs w:val="22"/>
              </w:rPr>
              <w:t>2023 – Friday 5</w:t>
            </w:r>
            <w:r w:rsidR="00997D3D" w:rsidRPr="00997D3D">
              <w:rPr>
                <w:rFonts w:asciiTheme="minorHAnsi" w:hAnsiTheme="minorHAnsi" w:cstheme="minorHAnsi"/>
                <w:szCs w:val="22"/>
                <w:vertAlign w:val="superscript"/>
              </w:rPr>
              <w:t>th</w:t>
            </w:r>
            <w:r w:rsidR="00997D3D">
              <w:rPr>
                <w:rFonts w:asciiTheme="minorHAnsi" w:hAnsiTheme="minorHAnsi" w:cstheme="minorHAnsi"/>
                <w:szCs w:val="22"/>
              </w:rPr>
              <w:t xml:space="preserve"> January 2024</w:t>
            </w:r>
          </w:p>
        </w:tc>
      </w:tr>
      <w:tr w:rsidR="00530418" w:rsidRPr="007F7761" w14:paraId="0106CF56" w14:textId="77777777" w:rsidTr="005941A8">
        <w:tc>
          <w:tcPr>
            <w:tcW w:w="3256" w:type="dxa"/>
            <w:shd w:val="clear" w:color="auto" w:fill="B6DDE8" w:themeFill="accent5" w:themeFillTint="66"/>
          </w:tcPr>
          <w:p w14:paraId="6091F487" w14:textId="5EDB990E" w:rsidR="00530418" w:rsidRPr="007F7761" w:rsidRDefault="00776036" w:rsidP="00CC0524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Christmas Day </w:t>
            </w:r>
          </w:p>
        </w:tc>
        <w:tc>
          <w:tcPr>
            <w:tcW w:w="6372" w:type="dxa"/>
            <w:shd w:val="clear" w:color="auto" w:fill="B6DDE8" w:themeFill="accent5" w:themeFillTint="66"/>
          </w:tcPr>
          <w:p w14:paraId="5A5EC70B" w14:textId="7D6F21C2" w:rsidR="00530418" w:rsidRDefault="00997D3D" w:rsidP="00CC0524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Monday 25</w:t>
            </w:r>
            <w:r w:rsidRPr="00997D3D">
              <w:rPr>
                <w:rFonts w:asciiTheme="minorHAnsi" w:hAnsiTheme="minorHAnsi" w:cstheme="minorHAnsi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Cs w:val="22"/>
              </w:rPr>
              <w:t xml:space="preserve"> December 2023</w:t>
            </w:r>
          </w:p>
        </w:tc>
      </w:tr>
      <w:tr w:rsidR="00530418" w:rsidRPr="007F7761" w14:paraId="3DA8B090" w14:textId="77777777" w:rsidTr="00BD0CA9">
        <w:tc>
          <w:tcPr>
            <w:tcW w:w="3256" w:type="dxa"/>
            <w:shd w:val="clear" w:color="auto" w:fill="B6DDE8" w:themeFill="accent5" w:themeFillTint="66"/>
          </w:tcPr>
          <w:p w14:paraId="260B3990" w14:textId="61AFF649" w:rsidR="00530418" w:rsidRPr="007F7761" w:rsidRDefault="004409A2" w:rsidP="00CC0524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Boxing Day (Bank Holiday)</w:t>
            </w:r>
          </w:p>
        </w:tc>
        <w:tc>
          <w:tcPr>
            <w:tcW w:w="6372" w:type="dxa"/>
            <w:shd w:val="clear" w:color="auto" w:fill="B6DDE8" w:themeFill="accent5" w:themeFillTint="66"/>
          </w:tcPr>
          <w:p w14:paraId="17AC0781" w14:textId="1954CD28" w:rsidR="00530418" w:rsidRDefault="005941A8" w:rsidP="00CC0524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Tuesday 26</w:t>
            </w:r>
            <w:r w:rsidRPr="005941A8">
              <w:rPr>
                <w:rFonts w:asciiTheme="minorHAnsi" w:hAnsiTheme="minorHAnsi" w:cstheme="minorHAnsi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Cs w:val="22"/>
              </w:rPr>
              <w:t xml:space="preserve"> December 2023</w:t>
            </w:r>
          </w:p>
        </w:tc>
      </w:tr>
      <w:tr w:rsidR="00C700A7" w:rsidRPr="007F7761" w14:paraId="7D6CF39F" w14:textId="77777777" w:rsidTr="00BD0CA9">
        <w:tc>
          <w:tcPr>
            <w:tcW w:w="3256" w:type="dxa"/>
            <w:shd w:val="clear" w:color="auto" w:fill="B6DDE8" w:themeFill="accent5" w:themeFillTint="66"/>
          </w:tcPr>
          <w:p w14:paraId="15090B7B" w14:textId="6E1B43E6" w:rsidR="00C700A7" w:rsidRDefault="00C700A7" w:rsidP="00CC0524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Bank Holiday (New Year’s Day substitute day)</w:t>
            </w:r>
          </w:p>
        </w:tc>
        <w:tc>
          <w:tcPr>
            <w:tcW w:w="6372" w:type="dxa"/>
            <w:shd w:val="clear" w:color="auto" w:fill="B6DDE8" w:themeFill="accent5" w:themeFillTint="66"/>
          </w:tcPr>
          <w:p w14:paraId="170A33AB" w14:textId="5FB8F246" w:rsidR="00C700A7" w:rsidRDefault="00A4509C" w:rsidP="00CC0524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Monday 1</w:t>
            </w:r>
            <w:r w:rsidRPr="00A4509C">
              <w:rPr>
                <w:rFonts w:asciiTheme="minorHAnsi" w:hAnsiTheme="minorHAnsi" w:cstheme="minorHAnsi"/>
                <w:szCs w:val="22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szCs w:val="22"/>
              </w:rPr>
              <w:t xml:space="preserve"> January 2024</w:t>
            </w:r>
          </w:p>
        </w:tc>
      </w:tr>
      <w:tr w:rsidR="007F7761" w:rsidRPr="007F7761" w14:paraId="4C1898D8" w14:textId="77777777" w:rsidTr="00CC0524">
        <w:tc>
          <w:tcPr>
            <w:tcW w:w="3256" w:type="dxa"/>
            <w:shd w:val="clear" w:color="auto" w:fill="D9D9D9" w:themeFill="background1" w:themeFillShade="D9"/>
          </w:tcPr>
          <w:p w14:paraId="4C1898D6" w14:textId="1665398B" w:rsidR="007F7761" w:rsidRPr="007F7761" w:rsidRDefault="007F7761" w:rsidP="00CC0524">
            <w:pPr>
              <w:rPr>
                <w:rFonts w:asciiTheme="minorHAnsi" w:hAnsiTheme="minorHAnsi" w:cstheme="minorHAnsi"/>
                <w:szCs w:val="22"/>
              </w:rPr>
            </w:pPr>
            <w:r w:rsidRPr="007F7761">
              <w:rPr>
                <w:rFonts w:asciiTheme="minorHAnsi" w:hAnsiTheme="minorHAnsi" w:cstheme="minorHAnsi"/>
                <w:szCs w:val="22"/>
              </w:rPr>
              <w:t>INSET Day (</w:t>
            </w:r>
            <w:r w:rsidR="00162A19">
              <w:rPr>
                <w:rFonts w:asciiTheme="minorHAnsi" w:hAnsiTheme="minorHAnsi" w:cstheme="minorHAnsi"/>
                <w:szCs w:val="22"/>
              </w:rPr>
              <w:t>c</w:t>
            </w:r>
            <w:r w:rsidRPr="007F7761">
              <w:rPr>
                <w:rFonts w:asciiTheme="minorHAnsi" w:hAnsiTheme="minorHAnsi" w:cstheme="minorHAnsi"/>
                <w:szCs w:val="22"/>
              </w:rPr>
              <w:t>losed to students)</w:t>
            </w:r>
          </w:p>
        </w:tc>
        <w:tc>
          <w:tcPr>
            <w:tcW w:w="6372" w:type="dxa"/>
            <w:shd w:val="clear" w:color="auto" w:fill="D9D9D9" w:themeFill="background1" w:themeFillShade="D9"/>
          </w:tcPr>
          <w:p w14:paraId="4C1898D7" w14:textId="463AD533" w:rsidR="007F7761" w:rsidRPr="007F7761" w:rsidRDefault="00A4509C" w:rsidP="00CC0524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Monday 8</w:t>
            </w:r>
            <w:r w:rsidRPr="00A4509C">
              <w:rPr>
                <w:rFonts w:asciiTheme="minorHAnsi" w:hAnsiTheme="minorHAnsi" w:cstheme="minorHAnsi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Cs w:val="22"/>
              </w:rPr>
              <w:t xml:space="preserve"> January 2024</w:t>
            </w:r>
          </w:p>
        </w:tc>
      </w:tr>
      <w:tr w:rsidR="007F7761" w:rsidRPr="007F7761" w14:paraId="4C1898DC" w14:textId="77777777" w:rsidTr="00CC0524">
        <w:tc>
          <w:tcPr>
            <w:tcW w:w="3256" w:type="dxa"/>
            <w:shd w:val="clear" w:color="auto" w:fill="0079BC"/>
          </w:tcPr>
          <w:p w14:paraId="4C1898DA" w14:textId="00AD803A" w:rsidR="007F7761" w:rsidRPr="007F7761" w:rsidRDefault="00FF3B8B" w:rsidP="00CC0524">
            <w:pPr>
              <w:rPr>
                <w:rFonts w:asciiTheme="minorHAnsi" w:hAnsiTheme="minorHAnsi" w:cstheme="minorHAnsi"/>
                <w:color w:val="FFFFFF" w:themeColor="background1"/>
                <w:szCs w:val="22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Cs w:val="22"/>
              </w:rPr>
              <w:t xml:space="preserve">Spring </w:t>
            </w:r>
            <w:r w:rsidR="007F7761" w:rsidRPr="007F7761">
              <w:rPr>
                <w:rFonts w:asciiTheme="minorHAnsi" w:hAnsiTheme="minorHAnsi" w:cstheme="minorHAnsi"/>
                <w:color w:val="FFFFFF" w:themeColor="background1"/>
                <w:szCs w:val="22"/>
              </w:rPr>
              <w:t xml:space="preserve">Half Term </w:t>
            </w:r>
            <w:r>
              <w:rPr>
                <w:rFonts w:asciiTheme="minorHAnsi" w:hAnsiTheme="minorHAnsi" w:cstheme="minorHAnsi"/>
                <w:color w:val="FFFFFF" w:themeColor="background1"/>
                <w:szCs w:val="22"/>
              </w:rPr>
              <w:t>1</w:t>
            </w:r>
          </w:p>
        </w:tc>
        <w:tc>
          <w:tcPr>
            <w:tcW w:w="6372" w:type="dxa"/>
            <w:shd w:val="clear" w:color="auto" w:fill="0079BC"/>
          </w:tcPr>
          <w:p w14:paraId="4C1898DB" w14:textId="4563F998" w:rsidR="007F7761" w:rsidRPr="007F7761" w:rsidRDefault="00684979" w:rsidP="00CC0524">
            <w:pPr>
              <w:rPr>
                <w:rFonts w:asciiTheme="minorHAnsi" w:hAnsiTheme="minorHAnsi" w:cstheme="minorHAnsi"/>
                <w:color w:val="FFFFFF" w:themeColor="background1"/>
                <w:szCs w:val="22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Cs w:val="22"/>
              </w:rPr>
              <w:t>Tuesday 9</w:t>
            </w:r>
            <w:r w:rsidRPr="00684979">
              <w:rPr>
                <w:rFonts w:asciiTheme="minorHAnsi" w:hAnsiTheme="minorHAnsi" w:cstheme="minorHAnsi"/>
                <w:color w:val="FFFFFF" w:themeColor="background1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color w:val="FFFFFF" w:themeColor="background1"/>
                <w:szCs w:val="22"/>
              </w:rPr>
              <w:t xml:space="preserve"> January 2024 – Friday 9</w:t>
            </w:r>
            <w:r w:rsidRPr="00684979">
              <w:rPr>
                <w:rFonts w:asciiTheme="minorHAnsi" w:hAnsiTheme="minorHAnsi" w:cstheme="minorHAnsi"/>
                <w:color w:val="FFFFFF" w:themeColor="background1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color w:val="FFFFFF" w:themeColor="background1"/>
                <w:szCs w:val="22"/>
              </w:rPr>
              <w:t xml:space="preserve"> February 2024</w:t>
            </w:r>
          </w:p>
        </w:tc>
      </w:tr>
      <w:tr w:rsidR="00867A11" w:rsidRPr="007F7761" w14:paraId="78AA4A1A" w14:textId="77777777" w:rsidTr="00CC0524">
        <w:tc>
          <w:tcPr>
            <w:tcW w:w="3256" w:type="dxa"/>
          </w:tcPr>
          <w:p w14:paraId="652FE9DD" w14:textId="7B668032" w:rsidR="00867A11" w:rsidRDefault="00867A11" w:rsidP="00CC0524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Half Term </w:t>
            </w:r>
            <w:r w:rsidRPr="007F7761">
              <w:rPr>
                <w:rFonts w:asciiTheme="minorHAnsi" w:hAnsiTheme="minorHAnsi" w:cstheme="minorHAnsi"/>
                <w:szCs w:val="22"/>
              </w:rPr>
              <w:t>Holiday</w:t>
            </w:r>
          </w:p>
        </w:tc>
        <w:tc>
          <w:tcPr>
            <w:tcW w:w="6372" w:type="dxa"/>
          </w:tcPr>
          <w:p w14:paraId="7A2BAD75" w14:textId="07F68745" w:rsidR="00867A11" w:rsidRPr="007F7761" w:rsidRDefault="006C5ABF" w:rsidP="00CC0524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Monday 12</w:t>
            </w:r>
            <w:r w:rsidRPr="006C5ABF">
              <w:rPr>
                <w:rFonts w:asciiTheme="minorHAnsi" w:hAnsiTheme="minorHAnsi" w:cstheme="minorHAnsi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Cs w:val="22"/>
              </w:rPr>
              <w:t xml:space="preserve"> February 2024 </w:t>
            </w:r>
            <w:r w:rsidR="00D46D5F">
              <w:rPr>
                <w:rFonts w:asciiTheme="minorHAnsi" w:hAnsiTheme="minorHAnsi" w:cstheme="minorHAnsi"/>
                <w:szCs w:val="22"/>
              </w:rPr>
              <w:t>–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D46D5F">
              <w:rPr>
                <w:rFonts w:asciiTheme="minorHAnsi" w:hAnsiTheme="minorHAnsi" w:cstheme="minorHAnsi"/>
                <w:szCs w:val="22"/>
              </w:rPr>
              <w:t>Friday 16</w:t>
            </w:r>
            <w:r w:rsidR="00D46D5F" w:rsidRPr="00D46D5F">
              <w:rPr>
                <w:rFonts w:asciiTheme="minorHAnsi" w:hAnsiTheme="minorHAnsi" w:cstheme="minorHAnsi"/>
                <w:szCs w:val="22"/>
                <w:vertAlign w:val="superscript"/>
              </w:rPr>
              <w:t>th</w:t>
            </w:r>
            <w:r w:rsidR="00D46D5F">
              <w:rPr>
                <w:rFonts w:asciiTheme="minorHAnsi" w:hAnsiTheme="minorHAnsi" w:cstheme="minorHAnsi"/>
                <w:szCs w:val="22"/>
              </w:rPr>
              <w:t xml:space="preserve"> February 2024</w:t>
            </w:r>
          </w:p>
        </w:tc>
      </w:tr>
      <w:tr w:rsidR="007F7761" w:rsidRPr="007F7761" w14:paraId="4C1898EC" w14:textId="77777777" w:rsidTr="00CC0524">
        <w:tc>
          <w:tcPr>
            <w:tcW w:w="3256" w:type="dxa"/>
            <w:shd w:val="clear" w:color="auto" w:fill="0079BC"/>
          </w:tcPr>
          <w:p w14:paraId="4C1898EA" w14:textId="1F84D107" w:rsidR="007F7761" w:rsidRPr="007F7761" w:rsidRDefault="00712601" w:rsidP="00CC0524">
            <w:pPr>
              <w:rPr>
                <w:rFonts w:asciiTheme="minorHAnsi" w:hAnsiTheme="minorHAnsi" w:cstheme="minorHAnsi"/>
                <w:color w:val="FFFFFF" w:themeColor="background1"/>
                <w:szCs w:val="22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Cs w:val="22"/>
              </w:rPr>
              <w:t>Spring Half Term 2</w:t>
            </w:r>
          </w:p>
        </w:tc>
        <w:tc>
          <w:tcPr>
            <w:tcW w:w="6372" w:type="dxa"/>
            <w:shd w:val="clear" w:color="auto" w:fill="0079BC"/>
          </w:tcPr>
          <w:p w14:paraId="4C1898EB" w14:textId="45ED6099" w:rsidR="007F7761" w:rsidRPr="007F7761" w:rsidRDefault="005D684A" w:rsidP="00CC0524">
            <w:pPr>
              <w:rPr>
                <w:rFonts w:asciiTheme="minorHAnsi" w:hAnsiTheme="minorHAnsi" w:cstheme="minorHAnsi"/>
                <w:color w:val="FFFFFF" w:themeColor="background1"/>
                <w:szCs w:val="22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Cs w:val="22"/>
              </w:rPr>
              <w:t>Monday 19</w:t>
            </w:r>
            <w:r w:rsidRPr="005D684A">
              <w:rPr>
                <w:rFonts w:asciiTheme="minorHAnsi" w:hAnsiTheme="minorHAnsi" w:cstheme="minorHAnsi"/>
                <w:color w:val="FFFFFF" w:themeColor="background1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color w:val="FFFFFF" w:themeColor="background1"/>
                <w:szCs w:val="22"/>
              </w:rPr>
              <w:t xml:space="preserve"> February 2024 – Thursday 28</w:t>
            </w:r>
            <w:r w:rsidRPr="005D684A">
              <w:rPr>
                <w:rFonts w:asciiTheme="minorHAnsi" w:hAnsiTheme="minorHAnsi" w:cstheme="minorHAnsi"/>
                <w:color w:val="FFFFFF" w:themeColor="background1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color w:val="FFFFFF" w:themeColor="background1"/>
                <w:szCs w:val="22"/>
              </w:rPr>
              <w:t xml:space="preserve"> March 202</w:t>
            </w:r>
            <w:r w:rsidR="00880843">
              <w:rPr>
                <w:rFonts w:asciiTheme="minorHAnsi" w:hAnsiTheme="minorHAnsi" w:cstheme="minorHAnsi"/>
                <w:color w:val="FFFFFF" w:themeColor="background1"/>
                <w:szCs w:val="22"/>
              </w:rPr>
              <w:t>4</w:t>
            </w:r>
          </w:p>
        </w:tc>
      </w:tr>
      <w:tr w:rsidR="007F7761" w:rsidRPr="007F7761" w14:paraId="4C1898F0" w14:textId="77777777" w:rsidTr="00332B32">
        <w:tc>
          <w:tcPr>
            <w:tcW w:w="3256" w:type="dxa"/>
            <w:shd w:val="clear" w:color="auto" w:fill="B6DDE8" w:themeFill="accent5" w:themeFillTint="66"/>
          </w:tcPr>
          <w:p w14:paraId="4C1898EE" w14:textId="1EE1C840" w:rsidR="007F7761" w:rsidRPr="007F7761" w:rsidRDefault="006F30AD" w:rsidP="00CC0524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Good Friday (Bank Holiday)</w:t>
            </w:r>
          </w:p>
        </w:tc>
        <w:tc>
          <w:tcPr>
            <w:tcW w:w="6372" w:type="dxa"/>
            <w:shd w:val="clear" w:color="auto" w:fill="B6DDE8" w:themeFill="accent5" w:themeFillTint="66"/>
          </w:tcPr>
          <w:p w14:paraId="4C1898EF" w14:textId="6B3B9E2B" w:rsidR="007F7761" w:rsidRPr="007F7761" w:rsidRDefault="006F30AD" w:rsidP="00CC0524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Friday 29</w:t>
            </w:r>
            <w:r w:rsidRPr="006F30AD">
              <w:rPr>
                <w:rFonts w:asciiTheme="minorHAnsi" w:hAnsiTheme="minorHAnsi" w:cstheme="minorHAnsi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Cs w:val="22"/>
              </w:rPr>
              <w:t xml:space="preserve"> March 2024</w:t>
            </w:r>
          </w:p>
        </w:tc>
      </w:tr>
      <w:tr w:rsidR="00291D8B" w:rsidRPr="007F7761" w14:paraId="6367F1C3" w14:textId="77777777" w:rsidTr="00332B32">
        <w:tc>
          <w:tcPr>
            <w:tcW w:w="3256" w:type="dxa"/>
            <w:shd w:val="clear" w:color="auto" w:fill="B6DDE8" w:themeFill="accent5" w:themeFillTint="66"/>
          </w:tcPr>
          <w:p w14:paraId="6880A0B9" w14:textId="50AF352A" w:rsidR="00291D8B" w:rsidRPr="007F7761" w:rsidRDefault="00332B32" w:rsidP="00CC0524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Easter Monday (Bank Holiday)</w:t>
            </w:r>
          </w:p>
        </w:tc>
        <w:tc>
          <w:tcPr>
            <w:tcW w:w="6372" w:type="dxa"/>
            <w:shd w:val="clear" w:color="auto" w:fill="B6DDE8" w:themeFill="accent5" w:themeFillTint="66"/>
          </w:tcPr>
          <w:p w14:paraId="29A2BE36" w14:textId="0607FC3D" w:rsidR="00291D8B" w:rsidRDefault="00332B32" w:rsidP="00CC0524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Monday 1</w:t>
            </w:r>
            <w:r w:rsidRPr="00332B32">
              <w:rPr>
                <w:rFonts w:asciiTheme="minorHAnsi" w:hAnsiTheme="minorHAnsi" w:cstheme="minorHAnsi"/>
                <w:szCs w:val="22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szCs w:val="22"/>
              </w:rPr>
              <w:t xml:space="preserve"> April 2024</w:t>
            </w:r>
          </w:p>
        </w:tc>
      </w:tr>
      <w:tr w:rsidR="00332B32" w:rsidRPr="007F7761" w14:paraId="2E147F88" w14:textId="77777777" w:rsidTr="00CC0524">
        <w:tc>
          <w:tcPr>
            <w:tcW w:w="3256" w:type="dxa"/>
          </w:tcPr>
          <w:p w14:paraId="317C0F63" w14:textId="00188EC8" w:rsidR="00332B32" w:rsidRDefault="00332B32" w:rsidP="00CC0524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Half Term Holiday</w:t>
            </w:r>
          </w:p>
        </w:tc>
        <w:tc>
          <w:tcPr>
            <w:tcW w:w="6372" w:type="dxa"/>
          </w:tcPr>
          <w:p w14:paraId="7F670414" w14:textId="6689963F" w:rsidR="00332B32" w:rsidRDefault="0026530A" w:rsidP="00CC0524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Tuesday 2</w:t>
            </w:r>
            <w:r w:rsidRPr="0026530A">
              <w:rPr>
                <w:rFonts w:asciiTheme="minorHAnsi" w:hAnsiTheme="minorHAnsi" w:cstheme="minorHAnsi"/>
                <w:szCs w:val="22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  <w:szCs w:val="22"/>
              </w:rPr>
              <w:t xml:space="preserve"> April 202</w:t>
            </w:r>
            <w:r w:rsidR="00880843">
              <w:rPr>
                <w:rFonts w:asciiTheme="minorHAnsi" w:hAnsiTheme="minorHAnsi" w:cstheme="minorHAnsi"/>
                <w:szCs w:val="22"/>
              </w:rPr>
              <w:t>4</w:t>
            </w:r>
            <w:r>
              <w:rPr>
                <w:rFonts w:asciiTheme="minorHAnsi" w:hAnsiTheme="minorHAnsi" w:cstheme="minorHAnsi"/>
                <w:szCs w:val="22"/>
              </w:rPr>
              <w:t xml:space="preserve"> – Friday 12</w:t>
            </w:r>
            <w:r w:rsidRPr="0026530A">
              <w:rPr>
                <w:rFonts w:asciiTheme="minorHAnsi" w:hAnsiTheme="minorHAnsi" w:cstheme="minorHAnsi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Cs w:val="22"/>
              </w:rPr>
              <w:t xml:space="preserve"> April 2024</w:t>
            </w:r>
          </w:p>
        </w:tc>
      </w:tr>
      <w:tr w:rsidR="009A34AC" w:rsidRPr="007F7761" w14:paraId="07404B0C" w14:textId="77777777" w:rsidTr="009A34AC">
        <w:tc>
          <w:tcPr>
            <w:tcW w:w="3256" w:type="dxa"/>
            <w:shd w:val="clear" w:color="auto" w:fill="D9D9D9" w:themeFill="background1" w:themeFillShade="D9"/>
          </w:tcPr>
          <w:p w14:paraId="5FFE3CD8" w14:textId="0EADC1E0" w:rsidR="009A34AC" w:rsidRDefault="009A34AC" w:rsidP="00CC0524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INSET Day </w:t>
            </w:r>
            <w:r w:rsidR="00880843">
              <w:rPr>
                <w:rFonts w:asciiTheme="minorHAnsi" w:hAnsiTheme="minorHAnsi" w:cstheme="minorHAnsi"/>
                <w:szCs w:val="22"/>
              </w:rPr>
              <w:t>(closed to all students)</w:t>
            </w:r>
          </w:p>
        </w:tc>
        <w:tc>
          <w:tcPr>
            <w:tcW w:w="6372" w:type="dxa"/>
            <w:shd w:val="clear" w:color="auto" w:fill="D9D9D9" w:themeFill="background1" w:themeFillShade="D9"/>
          </w:tcPr>
          <w:p w14:paraId="37710E59" w14:textId="1575B0CA" w:rsidR="009A34AC" w:rsidRDefault="00880843" w:rsidP="00CC0524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Monday 15</w:t>
            </w:r>
            <w:r w:rsidRPr="00880843">
              <w:rPr>
                <w:rFonts w:asciiTheme="minorHAnsi" w:hAnsiTheme="minorHAnsi" w:cstheme="minorHAnsi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Cs w:val="22"/>
              </w:rPr>
              <w:t xml:space="preserve"> April 2024</w:t>
            </w:r>
          </w:p>
        </w:tc>
      </w:tr>
      <w:tr w:rsidR="00D4171A" w:rsidRPr="007F7761" w14:paraId="4C1898FC" w14:textId="77777777" w:rsidTr="001A008C">
        <w:tc>
          <w:tcPr>
            <w:tcW w:w="3256" w:type="dxa"/>
            <w:shd w:val="clear" w:color="auto" w:fill="0070C0"/>
          </w:tcPr>
          <w:p w14:paraId="4C1898FA" w14:textId="61A6B288" w:rsidR="00D4171A" w:rsidRPr="007F7761" w:rsidRDefault="009A34AC" w:rsidP="00D4171A">
            <w:pPr>
              <w:rPr>
                <w:rFonts w:asciiTheme="minorHAnsi" w:hAnsiTheme="minorHAnsi" w:cstheme="minorHAnsi"/>
                <w:color w:val="FFFFFF" w:themeColor="background1"/>
                <w:szCs w:val="22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Cs w:val="22"/>
              </w:rPr>
              <w:t>Summer Half Term 1</w:t>
            </w:r>
          </w:p>
        </w:tc>
        <w:tc>
          <w:tcPr>
            <w:tcW w:w="6372" w:type="dxa"/>
            <w:shd w:val="clear" w:color="auto" w:fill="0070C0"/>
          </w:tcPr>
          <w:p w14:paraId="4C1898FB" w14:textId="16F7A0AD" w:rsidR="00D4171A" w:rsidRPr="007F7761" w:rsidRDefault="00BD628C" w:rsidP="00D4171A">
            <w:pPr>
              <w:rPr>
                <w:rFonts w:asciiTheme="minorHAnsi" w:hAnsiTheme="minorHAnsi" w:cstheme="minorHAnsi"/>
                <w:color w:val="FFFFFF" w:themeColor="background1"/>
                <w:szCs w:val="22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Cs w:val="22"/>
              </w:rPr>
              <w:t>Tuesday 16</w:t>
            </w:r>
            <w:r w:rsidRPr="00BD628C">
              <w:rPr>
                <w:rFonts w:asciiTheme="minorHAnsi" w:hAnsiTheme="minorHAnsi" w:cstheme="minorHAnsi"/>
                <w:color w:val="FFFFFF" w:themeColor="background1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color w:val="FFFFFF" w:themeColor="background1"/>
                <w:szCs w:val="22"/>
              </w:rPr>
              <w:t xml:space="preserve"> April 2024 – Friday 24</w:t>
            </w:r>
            <w:r w:rsidRPr="00BD628C">
              <w:rPr>
                <w:rFonts w:asciiTheme="minorHAnsi" w:hAnsiTheme="minorHAnsi" w:cstheme="minorHAnsi"/>
                <w:color w:val="FFFFFF" w:themeColor="background1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color w:val="FFFFFF" w:themeColor="background1"/>
                <w:szCs w:val="22"/>
              </w:rPr>
              <w:t xml:space="preserve"> May 2024</w:t>
            </w:r>
          </w:p>
        </w:tc>
      </w:tr>
      <w:tr w:rsidR="00D4171A" w:rsidRPr="007F7761" w14:paraId="4C189900" w14:textId="77777777" w:rsidTr="00BD0CA9">
        <w:tc>
          <w:tcPr>
            <w:tcW w:w="3256" w:type="dxa"/>
            <w:shd w:val="clear" w:color="auto" w:fill="B6DDE8" w:themeFill="accent5" w:themeFillTint="66"/>
          </w:tcPr>
          <w:p w14:paraId="4C1898FE" w14:textId="0F62A592" w:rsidR="00D4171A" w:rsidRPr="007F7761" w:rsidRDefault="00D4171A" w:rsidP="00D4171A">
            <w:pPr>
              <w:rPr>
                <w:rFonts w:asciiTheme="minorHAnsi" w:hAnsiTheme="minorHAnsi" w:cstheme="minorHAnsi"/>
                <w:szCs w:val="22"/>
              </w:rPr>
            </w:pPr>
            <w:r w:rsidRPr="007F7761">
              <w:rPr>
                <w:rFonts w:asciiTheme="minorHAnsi" w:hAnsiTheme="minorHAnsi" w:cstheme="minorHAnsi"/>
                <w:szCs w:val="22"/>
              </w:rPr>
              <w:t>May Day (Bank Holiday)</w:t>
            </w:r>
          </w:p>
        </w:tc>
        <w:tc>
          <w:tcPr>
            <w:tcW w:w="6372" w:type="dxa"/>
            <w:shd w:val="clear" w:color="auto" w:fill="B6DDE8" w:themeFill="accent5" w:themeFillTint="66"/>
          </w:tcPr>
          <w:p w14:paraId="4C1898FF" w14:textId="571EE701" w:rsidR="00D4171A" w:rsidRPr="007F7761" w:rsidRDefault="00BC53DA" w:rsidP="00D4171A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Monday 6</w:t>
            </w:r>
            <w:r w:rsidRPr="00BC53DA">
              <w:rPr>
                <w:rFonts w:asciiTheme="minorHAnsi" w:hAnsiTheme="minorHAnsi" w:cstheme="minorHAnsi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Cs w:val="22"/>
              </w:rPr>
              <w:t xml:space="preserve"> May 2024</w:t>
            </w:r>
          </w:p>
        </w:tc>
      </w:tr>
      <w:tr w:rsidR="00EE327E" w:rsidRPr="007F7761" w14:paraId="6FDD25E1" w14:textId="77777777" w:rsidTr="00BD0CA9">
        <w:tc>
          <w:tcPr>
            <w:tcW w:w="3256" w:type="dxa"/>
            <w:shd w:val="clear" w:color="auto" w:fill="B6DDE8" w:themeFill="accent5" w:themeFillTint="66"/>
          </w:tcPr>
          <w:p w14:paraId="0927E15E" w14:textId="3C9CB360" w:rsidR="00EE327E" w:rsidRPr="007F7761" w:rsidRDefault="00EE327E" w:rsidP="00D4171A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Spring Bank Holiday </w:t>
            </w:r>
          </w:p>
        </w:tc>
        <w:tc>
          <w:tcPr>
            <w:tcW w:w="6372" w:type="dxa"/>
            <w:shd w:val="clear" w:color="auto" w:fill="B6DDE8" w:themeFill="accent5" w:themeFillTint="66"/>
          </w:tcPr>
          <w:p w14:paraId="59FD9229" w14:textId="625D4908" w:rsidR="00EE327E" w:rsidRDefault="00BC53DA" w:rsidP="00D4171A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Monday 27</w:t>
            </w:r>
            <w:r w:rsidRPr="00BC53DA">
              <w:rPr>
                <w:rFonts w:asciiTheme="minorHAnsi" w:hAnsiTheme="minorHAnsi" w:cstheme="minorHAnsi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Cs w:val="22"/>
              </w:rPr>
              <w:t xml:space="preserve"> May 2024</w:t>
            </w:r>
          </w:p>
        </w:tc>
      </w:tr>
      <w:tr w:rsidR="00D4171A" w:rsidRPr="007F7761" w14:paraId="4C189904" w14:textId="77777777" w:rsidTr="00CC0524">
        <w:tc>
          <w:tcPr>
            <w:tcW w:w="3256" w:type="dxa"/>
          </w:tcPr>
          <w:p w14:paraId="4C189902" w14:textId="54FBE9BC" w:rsidR="00D4171A" w:rsidRPr="007F7761" w:rsidRDefault="00241F48" w:rsidP="00D4171A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Half Term </w:t>
            </w:r>
            <w:r w:rsidR="00D4171A" w:rsidRPr="007F7761">
              <w:rPr>
                <w:rFonts w:asciiTheme="minorHAnsi" w:hAnsiTheme="minorHAnsi" w:cstheme="minorHAnsi"/>
                <w:szCs w:val="22"/>
              </w:rPr>
              <w:t>Holiday</w:t>
            </w:r>
          </w:p>
        </w:tc>
        <w:tc>
          <w:tcPr>
            <w:tcW w:w="6372" w:type="dxa"/>
          </w:tcPr>
          <w:p w14:paraId="4C189903" w14:textId="56254994" w:rsidR="00D4171A" w:rsidRPr="007F7761" w:rsidRDefault="00241F48" w:rsidP="00D4171A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Tuesday 28</w:t>
            </w:r>
            <w:r w:rsidRPr="00241F48">
              <w:rPr>
                <w:rFonts w:asciiTheme="minorHAnsi" w:hAnsiTheme="minorHAnsi" w:cstheme="minorHAnsi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Cs w:val="22"/>
              </w:rPr>
              <w:t xml:space="preserve"> May 202</w:t>
            </w:r>
            <w:r w:rsidR="003A64AC">
              <w:rPr>
                <w:rFonts w:asciiTheme="minorHAnsi" w:hAnsiTheme="minorHAnsi" w:cstheme="minorHAnsi"/>
                <w:szCs w:val="22"/>
              </w:rPr>
              <w:t>4</w:t>
            </w:r>
            <w:r>
              <w:rPr>
                <w:rFonts w:asciiTheme="minorHAnsi" w:hAnsiTheme="minorHAnsi" w:cstheme="minorHAnsi"/>
                <w:szCs w:val="22"/>
              </w:rPr>
              <w:t xml:space="preserve"> – Friday 31</w:t>
            </w:r>
            <w:r w:rsidRPr="00241F48">
              <w:rPr>
                <w:rFonts w:asciiTheme="minorHAnsi" w:hAnsiTheme="minorHAnsi" w:cstheme="minorHAnsi"/>
                <w:szCs w:val="22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szCs w:val="22"/>
              </w:rPr>
              <w:t xml:space="preserve"> May 2024 </w:t>
            </w:r>
          </w:p>
        </w:tc>
      </w:tr>
      <w:tr w:rsidR="00D4171A" w:rsidRPr="007F7761" w14:paraId="4C189908" w14:textId="77777777" w:rsidTr="00CC0524">
        <w:tc>
          <w:tcPr>
            <w:tcW w:w="3256" w:type="dxa"/>
            <w:shd w:val="clear" w:color="auto" w:fill="0079BC"/>
          </w:tcPr>
          <w:p w14:paraId="4C189906" w14:textId="711C13B4" w:rsidR="00D4171A" w:rsidRPr="007F7761" w:rsidRDefault="00D4171A" w:rsidP="00D4171A">
            <w:pPr>
              <w:rPr>
                <w:rFonts w:asciiTheme="minorHAnsi" w:hAnsiTheme="minorHAnsi" w:cstheme="minorHAnsi"/>
                <w:color w:val="FFFFFF" w:themeColor="background1"/>
                <w:szCs w:val="22"/>
              </w:rPr>
            </w:pPr>
            <w:r w:rsidRPr="007F7761">
              <w:rPr>
                <w:rFonts w:asciiTheme="minorHAnsi" w:hAnsiTheme="minorHAnsi" w:cstheme="minorHAnsi"/>
                <w:color w:val="FFFFFF" w:themeColor="background1"/>
                <w:szCs w:val="22"/>
              </w:rPr>
              <w:t>Half Term 6</w:t>
            </w:r>
          </w:p>
        </w:tc>
        <w:tc>
          <w:tcPr>
            <w:tcW w:w="6372" w:type="dxa"/>
            <w:shd w:val="clear" w:color="auto" w:fill="0079BC"/>
          </w:tcPr>
          <w:p w14:paraId="4C189907" w14:textId="5038FD00" w:rsidR="00D4171A" w:rsidRPr="007F7761" w:rsidRDefault="00F53819" w:rsidP="00D4171A">
            <w:pPr>
              <w:rPr>
                <w:rFonts w:asciiTheme="minorHAnsi" w:hAnsiTheme="minorHAnsi" w:cstheme="minorHAnsi"/>
                <w:color w:val="FFFFFF" w:themeColor="background1"/>
                <w:szCs w:val="22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Cs w:val="22"/>
              </w:rPr>
              <w:t>Monday 3</w:t>
            </w:r>
            <w:r w:rsidRPr="00F53819">
              <w:rPr>
                <w:rFonts w:asciiTheme="minorHAnsi" w:hAnsiTheme="minorHAnsi" w:cstheme="minorHAnsi"/>
                <w:color w:val="FFFFFF" w:themeColor="background1"/>
                <w:szCs w:val="22"/>
                <w:vertAlign w:val="superscript"/>
              </w:rPr>
              <w:t>rd</w:t>
            </w:r>
            <w:r>
              <w:rPr>
                <w:rFonts w:asciiTheme="minorHAnsi" w:hAnsiTheme="minorHAnsi" w:cstheme="minorHAnsi"/>
                <w:color w:val="FFFFFF" w:themeColor="background1"/>
                <w:szCs w:val="22"/>
              </w:rPr>
              <w:t xml:space="preserve"> June</w:t>
            </w:r>
            <w:r w:rsidR="00C261BD">
              <w:rPr>
                <w:rFonts w:asciiTheme="minorHAnsi" w:hAnsiTheme="minorHAnsi" w:cstheme="minorHAnsi"/>
                <w:color w:val="FFFFFF" w:themeColor="background1"/>
                <w:szCs w:val="22"/>
              </w:rPr>
              <w:t xml:space="preserve"> 2024 </w:t>
            </w:r>
            <w:r w:rsidR="00C81FAD">
              <w:rPr>
                <w:rFonts w:asciiTheme="minorHAnsi" w:hAnsiTheme="minorHAnsi" w:cstheme="minorHAnsi"/>
                <w:color w:val="FFFFFF" w:themeColor="background1"/>
                <w:szCs w:val="22"/>
              </w:rPr>
              <w:t>–</w:t>
            </w:r>
            <w:r w:rsidR="00C261BD">
              <w:rPr>
                <w:rFonts w:asciiTheme="minorHAnsi" w:hAnsiTheme="minorHAnsi" w:cstheme="minorHAnsi"/>
                <w:color w:val="FFFFFF" w:themeColor="background1"/>
                <w:szCs w:val="22"/>
              </w:rPr>
              <w:t xml:space="preserve"> </w:t>
            </w:r>
            <w:r w:rsidR="00C81FAD">
              <w:rPr>
                <w:rFonts w:asciiTheme="minorHAnsi" w:hAnsiTheme="minorHAnsi" w:cstheme="minorHAnsi"/>
                <w:color w:val="FFFFFF" w:themeColor="background1"/>
                <w:szCs w:val="22"/>
              </w:rPr>
              <w:t>Friday 19</w:t>
            </w:r>
            <w:r w:rsidR="00C81FAD" w:rsidRPr="00C81FAD">
              <w:rPr>
                <w:rFonts w:asciiTheme="minorHAnsi" w:hAnsiTheme="minorHAnsi" w:cstheme="minorHAnsi"/>
                <w:color w:val="FFFFFF" w:themeColor="background1"/>
                <w:szCs w:val="22"/>
                <w:vertAlign w:val="superscript"/>
              </w:rPr>
              <w:t>th</w:t>
            </w:r>
            <w:r w:rsidR="00C81FAD">
              <w:rPr>
                <w:rFonts w:asciiTheme="minorHAnsi" w:hAnsiTheme="minorHAnsi" w:cstheme="minorHAnsi"/>
                <w:color w:val="FFFFFF" w:themeColor="background1"/>
                <w:szCs w:val="22"/>
              </w:rPr>
              <w:t xml:space="preserve"> July 2024</w:t>
            </w:r>
          </w:p>
        </w:tc>
      </w:tr>
      <w:tr w:rsidR="0041065C" w:rsidRPr="007F7761" w14:paraId="3C804A7B" w14:textId="77777777" w:rsidTr="00481E66">
        <w:tc>
          <w:tcPr>
            <w:tcW w:w="3256" w:type="dxa"/>
            <w:shd w:val="clear" w:color="auto" w:fill="D9D9D9" w:themeFill="background1" w:themeFillShade="D9"/>
          </w:tcPr>
          <w:p w14:paraId="69987253" w14:textId="24617EB8" w:rsidR="0041065C" w:rsidRPr="007F7761" w:rsidRDefault="0041065C" w:rsidP="00481E66">
            <w:pPr>
              <w:rPr>
                <w:rFonts w:asciiTheme="minorHAnsi" w:hAnsiTheme="minorHAnsi" w:cstheme="minorHAnsi"/>
                <w:szCs w:val="22"/>
              </w:rPr>
            </w:pPr>
            <w:r w:rsidRPr="007F7761">
              <w:rPr>
                <w:rFonts w:asciiTheme="minorHAnsi" w:hAnsiTheme="minorHAnsi" w:cstheme="minorHAnsi"/>
                <w:szCs w:val="22"/>
              </w:rPr>
              <w:t>INSET Day (</w:t>
            </w:r>
            <w:r>
              <w:rPr>
                <w:rFonts w:asciiTheme="minorHAnsi" w:hAnsiTheme="minorHAnsi" w:cstheme="minorHAnsi"/>
                <w:szCs w:val="22"/>
              </w:rPr>
              <w:t>c</w:t>
            </w:r>
            <w:r w:rsidRPr="007F7761">
              <w:rPr>
                <w:rFonts w:asciiTheme="minorHAnsi" w:hAnsiTheme="minorHAnsi" w:cstheme="minorHAnsi"/>
                <w:szCs w:val="22"/>
              </w:rPr>
              <w:t>losed to students)</w:t>
            </w:r>
          </w:p>
        </w:tc>
        <w:tc>
          <w:tcPr>
            <w:tcW w:w="6372" w:type="dxa"/>
            <w:shd w:val="clear" w:color="auto" w:fill="D9D9D9" w:themeFill="background1" w:themeFillShade="D9"/>
          </w:tcPr>
          <w:p w14:paraId="1866D82F" w14:textId="4D53C2A2" w:rsidR="0041065C" w:rsidRDefault="00C81FAD" w:rsidP="00D4171A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Monday 22</w:t>
            </w:r>
            <w:r w:rsidRPr="00C81FAD">
              <w:rPr>
                <w:rFonts w:asciiTheme="minorHAnsi" w:hAnsiTheme="minorHAnsi" w:cstheme="minorHAnsi"/>
                <w:szCs w:val="22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  <w:szCs w:val="22"/>
              </w:rPr>
              <w:t xml:space="preserve"> July 2024</w:t>
            </w:r>
          </w:p>
        </w:tc>
      </w:tr>
      <w:tr w:rsidR="00AF48DA" w:rsidRPr="007F7761" w14:paraId="7378B020" w14:textId="77777777" w:rsidTr="00481E66">
        <w:tc>
          <w:tcPr>
            <w:tcW w:w="3256" w:type="dxa"/>
            <w:shd w:val="clear" w:color="auto" w:fill="D9D9D9" w:themeFill="background1" w:themeFillShade="D9"/>
          </w:tcPr>
          <w:p w14:paraId="0E9FD02B" w14:textId="5A123695" w:rsidR="00AF48DA" w:rsidRPr="007F7761" w:rsidRDefault="00AF48DA" w:rsidP="00481E66">
            <w:pPr>
              <w:rPr>
                <w:rFonts w:asciiTheme="minorHAnsi" w:hAnsiTheme="minorHAnsi" w:cstheme="minorHAnsi"/>
                <w:szCs w:val="22"/>
              </w:rPr>
            </w:pPr>
            <w:r w:rsidRPr="007F7761">
              <w:rPr>
                <w:rFonts w:asciiTheme="minorHAnsi" w:hAnsiTheme="minorHAnsi" w:cstheme="minorHAnsi"/>
                <w:szCs w:val="22"/>
              </w:rPr>
              <w:t>INSET Day (</w:t>
            </w:r>
            <w:r>
              <w:rPr>
                <w:rFonts w:asciiTheme="minorHAnsi" w:hAnsiTheme="minorHAnsi" w:cstheme="minorHAnsi"/>
                <w:szCs w:val="22"/>
              </w:rPr>
              <w:t>c</w:t>
            </w:r>
            <w:r w:rsidRPr="007F7761">
              <w:rPr>
                <w:rFonts w:asciiTheme="minorHAnsi" w:hAnsiTheme="minorHAnsi" w:cstheme="minorHAnsi"/>
                <w:szCs w:val="22"/>
              </w:rPr>
              <w:t>losed to students)</w:t>
            </w:r>
          </w:p>
        </w:tc>
        <w:tc>
          <w:tcPr>
            <w:tcW w:w="6372" w:type="dxa"/>
            <w:shd w:val="clear" w:color="auto" w:fill="D9D9D9" w:themeFill="background1" w:themeFillShade="D9"/>
          </w:tcPr>
          <w:p w14:paraId="2401C895" w14:textId="6EC55A38" w:rsidR="00AF48DA" w:rsidRDefault="00AF48DA" w:rsidP="00D4171A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Tuesday</w:t>
            </w:r>
            <w:r w:rsidR="007C22DF">
              <w:rPr>
                <w:rFonts w:asciiTheme="minorHAnsi" w:hAnsiTheme="minorHAnsi" w:cstheme="minorHAnsi"/>
                <w:szCs w:val="22"/>
              </w:rPr>
              <w:t xml:space="preserve"> 23</w:t>
            </w:r>
            <w:r w:rsidR="007C22DF" w:rsidRPr="007C22DF">
              <w:rPr>
                <w:rFonts w:asciiTheme="minorHAnsi" w:hAnsiTheme="minorHAnsi" w:cstheme="minorHAnsi"/>
                <w:szCs w:val="22"/>
                <w:vertAlign w:val="superscript"/>
              </w:rPr>
              <w:t>rd</w:t>
            </w:r>
            <w:r w:rsidR="007C22DF">
              <w:rPr>
                <w:rFonts w:asciiTheme="minorHAnsi" w:hAnsiTheme="minorHAnsi" w:cstheme="minorHAnsi"/>
                <w:szCs w:val="22"/>
              </w:rPr>
              <w:t xml:space="preserve"> July 2024 </w:t>
            </w:r>
          </w:p>
        </w:tc>
      </w:tr>
      <w:tr w:rsidR="00D4171A" w:rsidRPr="007F7761" w14:paraId="4C189910" w14:textId="77777777" w:rsidTr="00CC0524">
        <w:tc>
          <w:tcPr>
            <w:tcW w:w="3256" w:type="dxa"/>
          </w:tcPr>
          <w:p w14:paraId="4C18990E" w14:textId="6D67A28F" w:rsidR="00D4171A" w:rsidRPr="007F7761" w:rsidRDefault="00D4171A" w:rsidP="00D4171A">
            <w:pPr>
              <w:rPr>
                <w:rFonts w:asciiTheme="minorHAnsi" w:hAnsiTheme="minorHAnsi" w:cstheme="minorHAnsi"/>
                <w:szCs w:val="22"/>
              </w:rPr>
            </w:pPr>
            <w:r w:rsidRPr="007F7761">
              <w:rPr>
                <w:rFonts w:asciiTheme="minorHAnsi" w:hAnsiTheme="minorHAnsi" w:cstheme="minorHAnsi"/>
                <w:szCs w:val="22"/>
              </w:rPr>
              <w:t>Summer Break</w:t>
            </w:r>
          </w:p>
        </w:tc>
        <w:tc>
          <w:tcPr>
            <w:tcW w:w="6372" w:type="dxa"/>
          </w:tcPr>
          <w:p w14:paraId="4C18990F" w14:textId="129BFBF6" w:rsidR="00D4171A" w:rsidRPr="007F7761" w:rsidRDefault="00D050EF" w:rsidP="00D4171A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Wednesday 24</w:t>
            </w:r>
            <w:r w:rsidRPr="00D050EF">
              <w:rPr>
                <w:rFonts w:asciiTheme="minorHAnsi" w:hAnsiTheme="minorHAnsi" w:cstheme="minorHAnsi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Cs w:val="22"/>
              </w:rPr>
              <w:t xml:space="preserve"> July 2024 </w:t>
            </w:r>
            <w:r w:rsidR="002B0CB5">
              <w:rPr>
                <w:rFonts w:asciiTheme="minorHAnsi" w:hAnsiTheme="minorHAnsi" w:cstheme="minorHAnsi"/>
                <w:szCs w:val="22"/>
              </w:rPr>
              <w:t>–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2B0CB5">
              <w:rPr>
                <w:rFonts w:asciiTheme="minorHAnsi" w:hAnsiTheme="minorHAnsi" w:cstheme="minorHAnsi"/>
                <w:szCs w:val="22"/>
              </w:rPr>
              <w:t>Friday 30</w:t>
            </w:r>
            <w:r w:rsidR="002B0CB5" w:rsidRPr="002B0CB5">
              <w:rPr>
                <w:rFonts w:asciiTheme="minorHAnsi" w:hAnsiTheme="minorHAnsi" w:cstheme="minorHAnsi"/>
                <w:szCs w:val="22"/>
                <w:vertAlign w:val="superscript"/>
              </w:rPr>
              <w:t>th</w:t>
            </w:r>
            <w:r w:rsidR="002B0CB5">
              <w:rPr>
                <w:rFonts w:asciiTheme="minorHAnsi" w:hAnsiTheme="minorHAnsi" w:cstheme="minorHAnsi"/>
                <w:szCs w:val="22"/>
              </w:rPr>
              <w:t xml:space="preserve"> August 2024</w:t>
            </w:r>
          </w:p>
        </w:tc>
      </w:tr>
      <w:tr w:rsidR="00D4171A" w:rsidRPr="007F7761" w14:paraId="4C189914" w14:textId="77777777" w:rsidTr="00BD0CA9">
        <w:tc>
          <w:tcPr>
            <w:tcW w:w="3256" w:type="dxa"/>
            <w:shd w:val="clear" w:color="auto" w:fill="B6DDE8" w:themeFill="accent5" w:themeFillTint="66"/>
          </w:tcPr>
          <w:p w14:paraId="4C189912" w14:textId="448C5EC6" w:rsidR="00D4171A" w:rsidRPr="007F7761" w:rsidRDefault="00D4171A" w:rsidP="00D4171A">
            <w:pPr>
              <w:rPr>
                <w:rFonts w:asciiTheme="minorHAnsi" w:hAnsiTheme="minorHAnsi" w:cstheme="minorHAnsi"/>
                <w:szCs w:val="22"/>
              </w:rPr>
            </w:pPr>
            <w:r w:rsidRPr="007F7761">
              <w:rPr>
                <w:rFonts w:asciiTheme="minorHAnsi" w:hAnsiTheme="minorHAnsi" w:cstheme="minorHAnsi"/>
                <w:szCs w:val="22"/>
              </w:rPr>
              <w:t>August Bank Holiday</w:t>
            </w:r>
          </w:p>
        </w:tc>
        <w:tc>
          <w:tcPr>
            <w:tcW w:w="6372" w:type="dxa"/>
            <w:shd w:val="clear" w:color="auto" w:fill="B6DDE8" w:themeFill="accent5" w:themeFillTint="66"/>
          </w:tcPr>
          <w:p w14:paraId="4C189913" w14:textId="138F55DC" w:rsidR="00D4171A" w:rsidRPr="007F7761" w:rsidRDefault="002B0CB5" w:rsidP="00D4171A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Monday 26</w:t>
            </w:r>
            <w:r w:rsidRPr="002B0CB5">
              <w:rPr>
                <w:rFonts w:asciiTheme="minorHAnsi" w:hAnsiTheme="minorHAnsi" w:cstheme="minorHAnsi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Cs w:val="22"/>
              </w:rPr>
              <w:t xml:space="preserve"> August 2024 </w:t>
            </w:r>
          </w:p>
        </w:tc>
      </w:tr>
    </w:tbl>
    <w:p w14:paraId="4C189916" w14:textId="11A6D2B7" w:rsidR="00614570" w:rsidRDefault="00614570" w:rsidP="0080221E">
      <w:pPr>
        <w:rPr>
          <w:rFonts w:asciiTheme="minorHAnsi" w:hAnsiTheme="minorHAnsi" w:cstheme="minorHAnsi"/>
          <w:szCs w:val="22"/>
        </w:rPr>
      </w:pPr>
    </w:p>
    <w:p w14:paraId="47EE7173" w14:textId="3C8B7429" w:rsidR="00A92B70" w:rsidRDefault="00A92B70" w:rsidP="0080221E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Key:</w:t>
      </w:r>
    </w:p>
    <w:p w14:paraId="4CF41313" w14:textId="649E0126" w:rsidR="00A92B70" w:rsidRDefault="00A92B70" w:rsidP="0080221E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BB4EE5" wp14:editId="2DEB8575">
                <wp:simplePos x="0" y="0"/>
                <wp:positionH relativeFrom="margin">
                  <wp:align>left</wp:align>
                </wp:positionH>
                <wp:positionV relativeFrom="paragraph">
                  <wp:posOffset>107315</wp:posOffset>
                </wp:positionV>
                <wp:extent cx="1152525" cy="2952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29527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B8BD8E" w14:textId="4EDF0AB9" w:rsidR="00A92B70" w:rsidRPr="007A7349" w:rsidRDefault="007A7349" w:rsidP="00A92B7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A7349">
                              <w:rPr>
                                <w:rFonts w:asciiTheme="minorHAnsi" w:hAnsiTheme="minorHAnsi" w:cstheme="minorHAnsi"/>
                              </w:rPr>
                              <w:t>Term Dates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BB4EE5" id="Rectangle 2" o:spid="_x0000_s1026" style="position:absolute;margin-left:0;margin-top:8.45pt;width:90.75pt;height:23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" fillcolor="#0070c0" strokecolor="#243f60 [1604]" strokeweight="2pt">
                <v:textbox>
                  <w:txbxContent>
                    <w:p w14:paraId="1AB8BD8E" w14:textId="4EDF0AB9" w:rsidR="00A92B70" w:rsidRPr="007A7349" w:rsidRDefault="007A7349" w:rsidP="00A92B70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7A7349">
                        <w:rPr>
                          <w:rFonts w:asciiTheme="minorHAnsi" w:hAnsiTheme="minorHAnsi" w:cstheme="minorHAnsi"/>
                        </w:rPr>
                        <w:t>Term Dates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C9EE8DF" w14:textId="37494519" w:rsidR="007A7349" w:rsidRPr="007A7349" w:rsidRDefault="007A7349" w:rsidP="007A7349">
      <w:pPr>
        <w:rPr>
          <w:rFonts w:asciiTheme="minorHAnsi" w:hAnsiTheme="minorHAnsi" w:cstheme="minorHAnsi"/>
          <w:szCs w:val="22"/>
        </w:rPr>
      </w:pPr>
    </w:p>
    <w:p w14:paraId="10EC9F6F" w14:textId="154BC538" w:rsidR="007A7349" w:rsidRPr="007A7349" w:rsidRDefault="007A7349" w:rsidP="007A7349">
      <w:pPr>
        <w:rPr>
          <w:rFonts w:asciiTheme="minorHAnsi" w:hAnsiTheme="minorHAnsi" w:cstheme="minorHAnsi"/>
          <w:szCs w:val="22"/>
        </w:rPr>
      </w:pPr>
    </w:p>
    <w:p w14:paraId="6DAB4A7A" w14:textId="16D9AB12" w:rsidR="007A7349" w:rsidRDefault="007A7349" w:rsidP="007A7349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noProof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819A6E" wp14:editId="5916C89D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1143000" cy="2952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2952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5424AAC" w14:textId="7510FC6C" w:rsidR="007A7349" w:rsidRDefault="007A7349" w:rsidP="007A7349">
                            <w:pPr>
                              <w:jc w:val="center"/>
                            </w:pPr>
                            <w:r w:rsidRPr="007A7349">
                              <w:rPr>
                                <w:rFonts w:asciiTheme="minorHAnsi" w:hAnsiTheme="minorHAnsi" w:cstheme="minorHAnsi"/>
                              </w:rPr>
                              <w:t xml:space="preserve">School </w:t>
                            </w:r>
                            <w:proofErr w:type="spellStart"/>
                            <w:r w:rsidRPr="007A7349">
                              <w:rPr>
                                <w:rFonts w:asciiTheme="minorHAnsi" w:hAnsiTheme="minorHAnsi" w:cstheme="minorHAnsi"/>
                              </w:rPr>
                              <w:t>Holdiays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819A6E" id="Rectangle 3" o:spid="_x0000_s1027" style="position:absolute;margin-left:0;margin-top:.4pt;width:90pt;height:23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" filled="f" strokecolor="#385d8a" strokeweight="2pt">
                <v:textbox>
                  <w:txbxContent>
                    <w:p w14:paraId="25424AAC" w14:textId="7510FC6C" w:rsidR="007A7349" w:rsidRDefault="007A7349" w:rsidP="007A7349">
                      <w:pPr>
                        <w:jc w:val="center"/>
                      </w:pPr>
                      <w:r w:rsidRPr="007A7349">
                        <w:rPr>
                          <w:rFonts w:asciiTheme="minorHAnsi" w:hAnsiTheme="minorHAnsi" w:cstheme="minorHAnsi"/>
                        </w:rPr>
                        <w:t xml:space="preserve">School </w:t>
                      </w:r>
                      <w:proofErr w:type="spellStart"/>
                      <w:r w:rsidRPr="007A7349">
                        <w:rPr>
                          <w:rFonts w:asciiTheme="minorHAnsi" w:hAnsiTheme="minorHAnsi" w:cstheme="minorHAnsi"/>
                        </w:rPr>
                        <w:t>Holdiays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D7334B5" w14:textId="2D730925" w:rsidR="007A7349" w:rsidRPr="007A7349" w:rsidRDefault="007A7349" w:rsidP="007A7349">
      <w:pPr>
        <w:tabs>
          <w:tab w:val="left" w:pos="1290"/>
        </w:tabs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noProof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32A603" wp14:editId="085ABC96">
                <wp:simplePos x="0" y="0"/>
                <wp:positionH relativeFrom="margin">
                  <wp:align>left</wp:align>
                </wp:positionH>
                <wp:positionV relativeFrom="paragraph">
                  <wp:posOffset>656590</wp:posOffset>
                </wp:positionV>
                <wp:extent cx="1143000" cy="2952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2952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96C8EF0" w14:textId="225EC6A0" w:rsidR="007A7349" w:rsidRDefault="007A7349" w:rsidP="007A7349">
                            <w:pPr>
                              <w:jc w:val="center"/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Bank Holidays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32A603" id="Rectangle 5" o:spid="_x0000_s1028" style="position:absolute;margin-left:0;margin-top:51.7pt;width:90pt;height:23.2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" fillcolor="#b6dde8 [1304]" strokecolor="#385d8a" strokeweight="2pt">
                <v:textbox>
                  <w:txbxContent>
                    <w:p w14:paraId="796C8EF0" w14:textId="225EC6A0" w:rsidR="007A7349" w:rsidRDefault="007A7349" w:rsidP="007A7349">
                      <w:pPr>
                        <w:jc w:val="center"/>
                      </w:pPr>
                      <w:r>
                        <w:rPr>
                          <w:rFonts w:asciiTheme="minorHAnsi" w:hAnsiTheme="minorHAnsi" w:cstheme="minorHAnsi"/>
                        </w:rPr>
                        <w:t>Bank Holidays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Theme="minorHAnsi" w:hAnsiTheme="minorHAnsi" w:cstheme="minorHAnsi"/>
          <w:noProof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2982D5" wp14:editId="549FD2F7">
                <wp:simplePos x="0" y="0"/>
                <wp:positionH relativeFrom="margin">
                  <wp:align>left</wp:align>
                </wp:positionH>
                <wp:positionV relativeFrom="paragraph">
                  <wp:posOffset>256540</wp:posOffset>
                </wp:positionV>
                <wp:extent cx="1143000" cy="2952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31E8A3E" w14:textId="4378B6A7" w:rsidR="007A7349" w:rsidRDefault="007A7349" w:rsidP="007A7349">
                            <w:pPr>
                              <w:jc w:val="center"/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INSET Days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2982D5" id="Rectangle 4" o:spid="_x0000_s1029" style="position:absolute;margin-left:0;margin-top:20.2pt;width:90pt;height:23.2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" fillcolor="#d8d8d8 [2732]" strokecolor="#385d8a" strokeweight="2pt">
                <v:textbox>
                  <w:txbxContent>
                    <w:p w14:paraId="431E8A3E" w14:textId="4378B6A7" w:rsidR="007A7349" w:rsidRDefault="007A7349" w:rsidP="007A7349">
                      <w:pPr>
                        <w:jc w:val="center"/>
                      </w:pPr>
                      <w:r>
                        <w:rPr>
                          <w:rFonts w:asciiTheme="minorHAnsi" w:hAnsiTheme="minorHAnsi" w:cstheme="minorHAnsi"/>
                        </w:rPr>
                        <w:t>INSET Days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Theme="minorHAnsi" w:hAnsiTheme="minorHAnsi" w:cstheme="minorHAnsi"/>
          <w:szCs w:val="22"/>
        </w:rPr>
        <w:tab/>
      </w:r>
    </w:p>
    <w:sectPr w:rsidR="007A7349" w:rsidRPr="007A7349">
      <w:headerReference w:type="default" r:id="rId12"/>
      <w:footerReference w:type="default" r:id="rId13"/>
      <w:pgSz w:w="11907" w:h="16839" w:code="9"/>
      <w:pgMar w:top="851" w:right="851" w:bottom="1418" w:left="851" w:header="709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8DD43" w14:textId="77777777" w:rsidR="00DA3D64" w:rsidRDefault="00DA3D64">
      <w:r>
        <w:separator/>
      </w:r>
    </w:p>
  </w:endnote>
  <w:endnote w:type="continuationSeparator" w:id="0">
    <w:p w14:paraId="20DBE109" w14:textId="77777777" w:rsidR="00DA3D64" w:rsidRDefault="00DA3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Times-Roman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8991C" w14:textId="77777777" w:rsidR="001D6F5D" w:rsidRDefault="00666BDB">
    <w:pPr>
      <w:pStyle w:val="Footer"/>
      <w:ind w:left="-1134"/>
    </w:pPr>
    <w:r>
      <w:rPr>
        <w:noProof/>
        <w:lang w:eastAsia="en-GB"/>
      </w:rPr>
      <w:drawing>
        <wp:anchor distT="0" distB="0" distL="114300" distR="114300" simplePos="0" relativeHeight="251657215" behindDoc="0" locked="0" layoutInCell="1" allowOverlap="1" wp14:anchorId="4C18991D" wp14:editId="4C18991E">
          <wp:simplePos x="0" y="0"/>
          <wp:positionH relativeFrom="column">
            <wp:posOffset>-571500</wp:posOffset>
          </wp:positionH>
          <wp:positionV relativeFrom="paragraph">
            <wp:posOffset>-725118</wp:posOffset>
          </wp:positionV>
          <wp:extent cx="7346316" cy="887600"/>
          <wp:effectExtent l="0" t="0" r="0" b="825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effield Springs Academy Foote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052"/>
                  <a:stretch/>
                </pic:blipFill>
                <pic:spPr bwMode="auto">
                  <a:xfrm>
                    <a:off x="0" y="0"/>
                    <a:ext cx="7396584" cy="8936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BFB27" w14:textId="77777777" w:rsidR="00DA3D64" w:rsidRDefault="00DA3D64">
      <w:r>
        <w:separator/>
      </w:r>
    </w:p>
  </w:footnote>
  <w:footnote w:type="continuationSeparator" w:id="0">
    <w:p w14:paraId="41E654BB" w14:textId="77777777" w:rsidR="00DA3D64" w:rsidRDefault="00DA3D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8991B" w14:textId="77777777" w:rsidR="001D6F5D" w:rsidRDefault="00666BDB">
    <w:pPr>
      <w:pStyle w:val="Header"/>
      <w:tabs>
        <w:tab w:val="left" w:pos="9390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DCEFC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1A34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0E39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99A52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B7896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EE4F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5C11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68BA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ECEE2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CF267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BD239F"/>
    <w:multiLevelType w:val="multilevel"/>
    <w:tmpl w:val="6354F82A"/>
    <w:numStyleLink w:val="UCST"/>
  </w:abstractNum>
  <w:abstractNum w:abstractNumId="11" w15:restartNumberingAfterBreak="0">
    <w:nsid w:val="09182184"/>
    <w:multiLevelType w:val="hybridMultilevel"/>
    <w:tmpl w:val="06C06FF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0B31E6"/>
    <w:multiLevelType w:val="hybridMultilevel"/>
    <w:tmpl w:val="1A0C8DE2"/>
    <w:lvl w:ilvl="0" w:tplc="EDB865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5226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1C54C0"/>
    <w:multiLevelType w:val="multilevel"/>
    <w:tmpl w:val="82BE3FAE"/>
    <w:numStyleLink w:val="UCSTNumbers"/>
  </w:abstractNum>
  <w:abstractNum w:abstractNumId="14" w15:restartNumberingAfterBreak="0">
    <w:nsid w:val="140827C5"/>
    <w:multiLevelType w:val="hybridMultilevel"/>
    <w:tmpl w:val="CB66A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D65CCA"/>
    <w:multiLevelType w:val="multilevel"/>
    <w:tmpl w:val="82BE3FAE"/>
    <w:numStyleLink w:val="UCSTNumbers"/>
  </w:abstractNum>
  <w:abstractNum w:abstractNumId="16" w15:restartNumberingAfterBreak="0">
    <w:nsid w:val="1751391D"/>
    <w:multiLevelType w:val="multilevel"/>
    <w:tmpl w:val="6354F82A"/>
    <w:numStyleLink w:val="UCST"/>
  </w:abstractNum>
  <w:abstractNum w:abstractNumId="17" w15:restartNumberingAfterBreak="0">
    <w:nsid w:val="196A22E0"/>
    <w:multiLevelType w:val="multilevel"/>
    <w:tmpl w:val="6354F82A"/>
    <w:styleLink w:val="UCST"/>
    <w:lvl w:ilvl="0">
      <w:start w:val="1"/>
      <w:numFmt w:val="bullet"/>
      <w:lvlText w:val=""/>
      <w:lvlJc w:val="left"/>
      <w:pPr>
        <w:ind w:left="720" w:hanging="363"/>
      </w:pPr>
      <w:rPr>
        <w:rFonts w:ascii="Wingdings" w:hAnsi="Wingdings" w:hint="default"/>
        <w:color w:val="6A9FF6"/>
        <w:sz w:val="24"/>
        <w:szCs w:val="24"/>
      </w:rPr>
    </w:lvl>
    <w:lvl w:ilvl="1">
      <w:start w:val="1"/>
      <w:numFmt w:val="bullet"/>
      <w:lvlText w:val=""/>
      <w:lvlJc w:val="left"/>
      <w:pPr>
        <w:ind w:left="1440" w:hanging="363"/>
      </w:pPr>
      <w:rPr>
        <w:rFonts w:ascii="Wingdings" w:hAnsi="Wingdings" w:hint="default"/>
        <w:color w:val="6A9FF6"/>
      </w:rPr>
    </w:lvl>
    <w:lvl w:ilvl="2">
      <w:start w:val="1"/>
      <w:numFmt w:val="bullet"/>
      <w:lvlText w:val=""/>
      <w:lvlJc w:val="left"/>
      <w:pPr>
        <w:ind w:left="2160" w:hanging="363"/>
      </w:pPr>
      <w:rPr>
        <w:rFonts w:ascii="Wingdings" w:hAnsi="Wingdings" w:hint="default"/>
        <w:color w:val="6A9FF6"/>
      </w:rPr>
    </w:lvl>
    <w:lvl w:ilvl="3">
      <w:start w:val="1"/>
      <w:numFmt w:val="bullet"/>
      <w:lvlText w:val=""/>
      <w:lvlJc w:val="left"/>
      <w:pPr>
        <w:ind w:left="2880" w:hanging="363"/>
      </w:pPr>
      <w:rPr>
        <w:rFonts w:ascii="Wingdings" w:hAnsi="Wingdings" w:hint="default"/>
        <w:color w:val="6A9FF6"/>
      </w:rPr>
    </w:lvl>
    <w:lvl w:ilvl="4">
      <w:start w:val="1"/>
      <w:numFmt w:val="bullet"/>
      <w:lvlText w:val=""/>
      <w:lvlJc w:val="left"/>
      <w:pPr>
        <w:ind w:left="3600" w:hanging="363"/>
      </w:pPr>
      <w:rPr>
        <w:rFonts w:ascii="Wingdings" w:hAnsi="Wingdings" w:hint="default"/>
        <w:color w:val="6A9FF6"/>
      </w:rPr>
    </w:lvl>
    <w:lvl w:ilvl="5">
      <w:start w:val="1"/>
      <w:numFmt w:val="bullet"/>
      <w:lvlText w:val=""/>
      <w:lvlJc w:val="left"/>
      <w:pPr>
        <w:ind w:left="4320" w:hanging="36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3"/>
      </w:pPr>
      <w:rPr>
        <w:rFonts w:ascii="Wingdings" w:hAnsi="Wingdings" w:hint="default"/>
      </w:rPr>
    </w:lvl>
  </w:abstractNum>
  <w:abstractNum w:abstractNumId="18" w15:restartNumberingAfterBreak="0">
    <w:nsid w:val="1A2112DD"/>
    <w:multiLevelType w:val="hybridMultilevel"/>
    <w:tmpl w:val="7AC2F77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9C0CD2"/>
    <w:multiLevelType w:val="hybridMultilevel"/>
    <w:tmpl w:val="96ACF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64D1692"/>
    <w:multiLevelType w:val="hybridMultilevel"/>
    <w:tmpl w:val="45C03A88"/>
    <w:lvl w:ilvl="0" w:tplc="C41038E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5835BF"/>
    <w:multiLevelType w:val="hybridMultilevel"/>
    <w:tmpl w:val="CF0CA176"/>
    <w:lvl w:ilvl="0" w:tplc="B1F2FE6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69C4E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3F4EC2"/>
    <w:multiLevelType w:val="hybridMultilevel"/>
    <w:tmpl w:val="90601F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A72CA0"/>
    <w:multiLevelType w:val="multilevel"/>
    <w:tmpl w:val="82BE3FAE"/>
    <w:styleLink w:val="UCSTNumbers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6A9FF6"/>
        <w:sz w:val="24"/>
        <w:szCs w:val="24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6A9FF6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6A9FF6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6A9FF6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  <w:color w:val="6A9FF6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B94960"/>
    <w:multiLevelType w:val="hybridMultilevel"/>
    <w:tmpl w:val="5F443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583E0F"/>
    <w:multiLevelType w:val="hybridMultilevel"/>
    <w:tmpl w:val="12280E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FF1983"/>
    <w:multiLevelType w:val="multilevel"/>
    <w:tmpl w:val="82BE3FAE"/>
    <w:numStyleLink w:val="UCSTNumbers"/>
  </w:abstractNum>
  <w:abstractNum w:abstractNumId="27" w15:restartNumberingAfterBreak="0">
    <w:nsid w:val="425F6C1F"/>
    <w:multiLevelType w:val="hybridMultilevel"/>
    <w:tmpl w:val="E578E2FE"/>
    <w:lvl w:ilvl="0" w:tplc="CB2AAC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7224E6"/>
    <w:multiLevelType w:val="hybridMultilevel"/>
    <w:tmpl w:val="8C46BCC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1B17D8"/>
    <w:multiLevelType w:val="multilevel"/>
    <w:tmpl w:val="82BE3FAE"/>
    <w:numStyleLink w:val="UCSTNumbers"/>
  </w:abstractNum>
  <w:abstractNum w:abstractNumId="30" w15:restartNumberingAfterBreak="0">
    <w:nsid w:val="5BCE3E17"/>
    <w:multiLevelType w:val="hybridMultilevel"/>
    <w:tmpl w:val="60064A8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BD17CC"/>
    <w:multiLevelType w:val="hybridMultilevel"/>
    <w:tmpl w:val="3712153E"/>
    <w:lvl w:ilvl="0" w:tplc="C41038E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597D3F"/>
    <w:multiLevelType w:val="multilevel"/>
    <w:tmpl w:val="6354F82A"/>
    <w:lvl w:ilvl="0">
      <w:start w:val="1"/>
      <w:numFmt w:val="bullet"/>
      <w:lvlText w:val=""/>
      <w:lvlJc w:val="left"/>
      <w:pPr>
        <w:ind w:left="720" w:hanging="363"/>
      </w:pPr>
      <w:rPr>
        <w:rFonts w:ascii="Wingdings" w:hAnsi="Wingdings" w:hint="default"/>
        <w:color w:val="6A9FF6"/>
        <w:sz w:val="24"/>
        <w:szCs w:val="24"/>
      </w:rPr>
    </w:lvl>
    <w:lvl w:ilvl="1">
      <w:start w:val="1"/>
      <w:numFmt w:val="bullet"/>
      <w:lvlText w:val=""/>
      <w:lvlJc w:val="left"/>
      <w:pPr>
        <w:ind w:left="1440" w:hanging="363"/>
      </w:pPr>
      <w:rPr>
        <w:rFonts w:ascii="Wingdings" w:hAnsi="Wingdings" w:hint="default"/>
        <w:color w:val="6A9FF6"/>
      </w:rPr>
    </w:lvl>
    <w:lvl w:ilvl="2">
      <w:start w:val="1"/>
      <w:numFmt w:val="bullet"/>
      <w:lvlText w:val=""/>
      <w:lvlJc w:val="left"/>
      <w:pPr>
        <w:ind w:left="2160" w:hanging="363"/>
      </w:pPr>
      <w:rPr>
        <w:rFonts w:ascii="Wingdings" w:hAnsi="Wingdings" w:hint="default"/>
        <w:color w:val="6A9FF6"/>
      </w:rPr>
    </w:lvl>
    <w:lvl w:ilvl="3">
      <w:start w:val="1"/>
      <w:numFmt w:val="bullet"/>
      <w:lvlText w:val=""/>
      <w:lvlJc w:val="left"/>
      <w:pPr>
        <w:ind w:left="2880" w:hanging="363"/>
      </w:pPr>
      <w:rPr>
        <w:rFonts w:ascii="Wingdings" w:hAnsi="Wingdings" w:hint="default"/>
        <w:color w:val="6A9FF6"/>
      </w:rPr>
    </w:lvl>
    <w:lvl w:ilvl="4">
      <w:start w:val="1"/>
      <w:numFmt w:val="bullet"/>
      <w:lvlText w:val=""/>
      <w:lvlJc w:val="left"/>
      <w:pPr>
        <w:ind w:left="3600" w:hanging="363"/>
      </w:pPr>
      <w:rPr>
        <w:rFonts w:ascii="Wingdings" w:hAnsi="Wingdings" w:hint="default"/>
        <w:color w:val="6A9FF6"/>
      </w:rPr>
    </w:lvl>
    <w:lvl w:ilvl="5">
      <w:start w:val="1"/>
      <w:numFmt w:val="bullet"/>
      <w:lvlText w:val=""/>
      <w:lvlJc w:val="left"/>
      <w:pPr>
        <w:ind w:left="4320" w:hanging="36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3"/>
      </w:pPr>
      <w:rPr>
        <w:rFonts w:ascii="Wingdings" w:hAnsi="Wingdings" w:hint="default"/>
      </w:rPr>
    </w:lvl>
  </w:abstractNum>
  <w:abstractNum w:abstractNumId="33" w15:restartNumberingAfterBreak="0">
    <w:nsid w:val="6BA15147"/>
    <w:multiLevelType w:val="hybridMultilevel"/>
    <w:tmpl w:val="C77EB748"/>
    <w:lvl w:ilvl="0" w:tplc="976215F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6A9FF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EE418A"/>
    <w:multiLevelType w:val="hybridMultilevel"/>
    <w:tmpl w:val="332C6B3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5D65D49"/>
    <w:multiLevelType w:val="multilevel"/>
    <w:tmpl w:val="6354F82A"/>
    <w:numStyleLink w:val="UCST"/>
  </w:abstractNum>
  <w:abstractNum w:abstractNumId="36" w15:restartNumberingAfterBreak="0">
    <w:nsid w:val="7EEA1FE8"/>
    <w:multiLevelType w:val="hybridMultilevel"/>
    <w:tmpl w:val="7242AAB0"/>
    <w:lvl w:ilvl="0" w:tplc="9EA6F1D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3360983">
    <w:abstractNumId w:val="32"/>
  </w:num>
  <w:num w:numId="2" w16cid:durableId="1074007239">
    <w:abstractNumId w:val="13"/>
  </w:num>
  <w:num w:numId="3" w16cid:durableId="2086755451">
    <w:abstractNumId w:val="9"/>
  </w:num>
  <w:num w:numId="4" w16cid:durableId="45766105">
    <w:abstractNumId w:val="21"/>
  </w:num>
  <w:num w:numId="5" w16cid:durableId="1698658566">
    <w:abstractNumId w:val="33"/>
  </w:num>
  <w:num w:numId="6" w16cid:durableId="1154106894">
    <w:abstractNumId w:val="17"/>
  </w:num>
  <w:num w:numId="7" w16cid:durableId="351959020">
    <w:abstractNumId w:val="10"/>
  </w:num>
  <w:num w:numId="8" w16cid:durableId="760757645">
    <w:abstractNumId w:val="23"/>
  </w:num>
  <w:num w:numId="9" w16cid:durableId="1534657948">
    <w:abstractNumId w:val="26"/>
  </w:num>
  <w:num w:numId="10" w16cid:durableId="1403212900">
    <w:abstractNumId w:val="7"/>
  </w:num>
  <w:num w:numId="11" w16cid:durableId="583955576">
    <w:abstractNumId w:val="6"/>
  </w:num>
  <w:num w:numId="12" w16cid:durableId="945623580">
    <w:abstractNumId w:val="5"/>
  </w:num>
  <w:num w:numId="13" w16cid:durableId="1246108665">
    <w:abstractNumId w:val="4"/>
  </w:num>
  <w:num w:numId="14" w16cid:durableId="1302997670">
    <w:abstractNumId w:val="8"/>
  </w:num>
  <w:num w:numId="15" w16cid:durableId="535198303">
    <w:abstractNumId w:val="3"/>
  </w:num>
  <w:num w:numId="16" w16cid:durableId="207454042">
    <w:abstractNumId w:val="2"/>
  </w:num>
  <w:num w:numId="17" w16cid:durableId="1657412887">
    <w:abstractNumId w:val="1"/>
  </w:num>
  <w:num w:numId="18" w16cid:durableId="137113104">
    <w:abstractNumId w:val="0"/>
  </w:num>
  <w:num w:numId="19" w16cid:durableId="504243237">
    <w:abstractNumId w:val="16"/>
  </w:num>
  <w:num w:numId="20" w16cid:durableId="1837650339">
    <w:abstractNumId w:val="29"/>
  </w:num>
  <w:num w:numId="21" w16cid:durableId="2012633780">
    <w:abstractNumId w:val="35"/>
  </w:num>
  <w:num w:numId="22" w16cid:durableId="2146314704">
    <w:abstractNumId w:val="15"/>
  </w:num>
  <w:num w:numId="23" w16cid:durableId="717051636">
    <w:abstractNumId w:val="36"/>
  </w:num>
  <w:num w:numId="24" w16cid:durableId="824784158">
    <w:abstractNumId w:val="27"/>
  </w:num>
  <w:num w:numId="25" w16cid:durableId="865560446">
    <w:abstractNumId w:val="12"/>
  </w:num>
  <w:num w:numId="26" w16cid:durableId="260259999">
    <w:abstractNumId w:val="34"/>
  </w:num>
  <w:num w:numId="27" w16cid:durableId="617032658">
    <w:abstractNumId w:val="14"/>
  </w:num>
  <w:num w:numId="28" w16cid:durableId="1253322441">
    <w:abstractNumId w:val="25"/>
  </w:num>
  <w:num w:numId="29" w16cid:durableId="1303854219">
    <w:abstractNumId w:val="28"/>
  </w:num>
  <w:num w:numId="30" w16cid:durableId="1147281991">
    <w:abstractNumId w:val="30"/>
  </w:num>
  <w:num w:numId="31" w16cid:durableId="1284191450">
    <w:abstractNumId w:val="18"/>
  </w:num>
  <w:num w:numId="32" w16cid:durableId="1872919494">
    <w:abstractNumId w:val="11"/>
  </w:num>
  <w:num w:numId="33" w16cid:durableId="1815220607">
    <w:abstractNumId w:val="31"/>
  </w:num>
  <w:num w:numId="34" w16cid:durableId="1321470073">
    <w:abstractNumId w:val="20"/>
  </w:num>
  <w:num w:numId="35" w16cid:durableId="45825862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999238832">
    <w:abstractNumId w:val="22"/>
  </w:num>
  <w:num w:numId="37" w16cid:durableId="4930629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attachedTemplate r:id="rId1"/>
  <w:stylePaneFormatFilter w:val="0404" w:allStyles="0" w:customStyles="0" w:latentStyles="1" w:stylesInUse="0" w:headingStyles="0" w:numberingStyles="0" w:tableStyles="0" w:directFormattingOnRuns="0" w:directFormattingOnParagraphs="0" w:directFormattingOnNumbering="1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F5D"/>
    <w:rsid w:val="00082A26"/>
    <w:rsid w:val="000B1B13"/>
    <w:rsid w:val="00107855"/>
    <w:rsid w:val="0011370C"/>
    <w:rsid w:val="00162A19"/>
    <w:rsid w:val="00167587"/>
    <w:rsid w:val="001A008C"/>
    <w:rsid w:val="001A0B2D"/>
    <w:rsid w:val="001D6F5D"/>
    <w:rsid w:val="00230427"/>
    <w:rsid w:val="00241F48"/>
    <w:rsid w:val="0026530A"/>
    <w:rsid w:val="00291D8B"/>
    <w:rsid w:val="0029759B"/>
    <w:rsid w:val="00297F55"/>
    <w:rsid w:val="002B0CB5"/>
    <w:rsid w:val="0032355D"/>
    <w:rsid w:val="00332B32"/>
    <w:rsid w:val="0033437E"/>
    <w:rsid w:val="00336F56"/>
    <w:rsid w:val="00343A17"/>
    <w:rsid w:val="003462BD"/>
    <w:rsid w:val="003A1D19"/>
    <w:rsid w:val="003A64AC"/>
    <w:rsid w:val="003B2E3F"/>
    <w:rsid w:val="003D168B"/>
    <w:rsid w:val="003F7723"/>
    <w:rsid w:val="0041065C"/>
    <w:rsid w:val="004260EE"/>
    <w:rsid w:val="00435532"/>
    <w:rsid w:val="004409A2"/>
    <w:rsid w:val="00456BEE"/>
    <w:rsid w:val="00461CB3"/>
    <w:rsid w:val="00481E66"/>
    <w:rsid w:val="004854AF"/>
    <w:rsid w:val="004F6DE0"/>
    <w:rsid w:val="0050254B"/>
    <w:rsid w:val="00525E3F"/>
    <w:rsid w:val="00530418"/>
    <w:rsid w:val="005630AE"/>
    <w:rsid w:val="00580EA0"/>
    <w:rsid w:val="00590463"/>
    <w:rsid w:val="005941A8"/>
    <w:rsid w:val="005B1FD4"/>
    <w:rsid w:val="005D1F2F"/>
    <w:rsid w:val="005D67AE"/>
    <w:rsid w:val="005D684A"/>
    <w:rsid w:val="005E1F2E"/>
    <w:rsid w:val="005E68CF"/>
    <w:rsid w:val="00614570"/>
    <w:rsid w:val="00623412"/>
    <w:rsid w:val="00656F42"/>
    <w:rsid w:val="00666BDB"/>
    <w:rsid w:val="0067514E"/>
    <w:rsid w:val="00684979"/>
    <w:rsid w:val="00686943"/>
    <w:rsid w:val="006A3544"/>
    <w:rsid w:val="006C5ABF"/>
    <w:rsid w:val="006F30AD"/>
    <w:rsid w:val="00712601"/>
    <w:rsid w:val="007746D3"/>
    <w:rsid w:val="00776036"/>
    <w:rsid w:val="00776C2A"/>
    <w:rsid w:val="007776DA"/>
    <w:rsid w:val="007A7349"/>
    <w:rsid w:val="007C1CB4"/>
    <w:rsid w:val="007C22DF"/>
    <w:rsid w:val="007D5D07"/>
    <w:rsid w:val="007E7966"/>
    <w:rsid w:val="007F5146"/>
    <w:rsid w:val="007F7761"/>
    <w:rsid w:val="00800189"/>
    <w:rsid w:val="008017A5"/>
    <w:rsid w:val="0080221E"/>
    <w:rsid w:val="00802ACC"/>
    <w:rsid w:val="008430EC"/>
    <w:rsid w:val="00867A11"/>
    <w:rsid w:val="00867D1F"/>
    <w:rsid w:val="00880843"/>
    <w:rsid w:val="00890E75"/>
    <w:rsid w:val="008B11A6"/>
    <w:rsid w:val="00900E97"/>
    <w:rsid w:val="00920C55"/>
    <w:rsid w:val="009475D5"/>
    <w:rsid w:val="00974919"/>
    <w:rsid w:val="00997D3D"/>
    <w:rsid w:val="009A34AC"/>
    <w:rsid w:val="009D0EF8"/>
    <w:rsid w:val="009D4583"/>
    <w:rsid w:val="00A06539"/>
    <w:rsid w:val="00A4509C"/>
    <w:rsid w:val="00A554B5"/>
    <w:rsid w:val="00A92B70"/>
    <w:rsid w:val="00A97C15"/>
    <w:rsid w:val="00AB6352"/>
    <w:rsid w:val="00AC3106"/>
    <w:rsid w:val="00AF48DA"/>
    <w:rsid w:val="00B03C2A"/>
    <w:rsid w:val="00BA0292"/>
    <w:rsid w:val="00BC1FC4"/>
    <w:rsid w:val="00BC53DA"/>
    <w:rsid w:val="00BD0CA9"/>
    <w:rsid w:val="00BD628C"/>
    <w:rsid w:val="00BE7765"/>
    <w:rsid w:val="00C261BD"/>
    <w:rsid w:val="00C329C1"/>
    <w:rsid w:val="00C67AC7"/>
    <w:rsid w:val="00C700A7"/>
    <w:rsid w:val="00C81FAD"/>
    <w:rsid w:val="00C918D1"/>
    <w:rsid w:val="00CB256E"/>
    <w:rsid w:val="00CD43C1"/>
    <w:rsid w:val="00D013BA"/>
    <w:rsid w:val="00D050EF"/>
    <w:rsid w:val="00D07E2E"/>
    <w:rsid w:val="00D4171A"/>
    <w:rsid w:val="00D46D5F"/>
    <w:rsid w:val="00D7419F"/>
    <w:rsid w:val="00DA3D64"/>
    <w:rsid w:val="00DC20B4"/>
    <w:rsid w:val="00DD079A"/>
    <w:rsid w:val="00E17EA7"/>
    <w:rsid w:val="00E4297F"/>
    <w:rsid w:val="00E45ECB"/>
    <w:rsid w:val="00E755C2"/>
    <w:rsid w:val="00E86224"/>
    <w:rsid w:val="00EE327E"/>
    <w:rsid w:val="00EE6E49"/>
    <w:rsid w:val="00EF6FCA"/>
    <w:rsid w:val="00F06021"/>
    <w:rsid w:val="00F14D94"/>
    <w:rsid w:val="00F53819"/>
    <w:rsid w:val="00F75D84"/>
    <w:rsid w:val="00F81169"/>
    <w:rsid w:val="00FA1719"/>
    <w:rsid w:val="00FF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oNotEmbedSmartTags/>
  <w:decimalSymbol w:val="."/>
  <w:listSeparator w:val=","/>
  <w14:docId w14:val="4C1898B7"/>
  <w15:docId w15:val="{B1545CEF-3E4C-41D9-B38B-27030F15A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NormalParagraphStyle">
    <w:name w:val="NormalParagraphStyle"/>
    <w:basedOn w:val="Normal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cs="Times-Roman"/>
      <w:color w:val="000000"/>
      <w:lang w:bidi="en-US"/>
    </w:rPr>
  </w:style>
  <w:style w:type="table" w:styleId="TableGrid">
    <w:name w:val="Table Grid"/>
    <w:basedOn w:val="TableNormal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eastAsia="Times New Roman" w:cs="Times New Roman"/>
      <w:b/>
      <w:bCs/>
      <w:kern w:val="32"/>
      <w:sz w:val="32"/>
      <w:szCs w:val="32"/>
      <w:lang w:val="en-GB"/>
    </w:rPr>
  </w:style>
  <w:style w:type="numbering" w:customStyle="1" w:styleId="UCST">
    <w:name w:val="UCST"/>
    <w:pPr>
      <w:numPr>
        <w:numId w:val="6"/>
      </w:numPr>
    </w:pPr>
  </w:style>
  <w:style w:type="numbering" w:customStyle="1" w:styleId="UCSTNumbers">
    <w:name w:val="UCST Numbers"/>
    <w:pPr>
      <w:numPr>
        <w:numId w:val="8"/>
      </w:numPr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"/>
    <w:qFormat/>
    <w:rPr>
      <w:sz w:val="22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75" w:line="300" w:lineRule="atLeast"/>
    </w:pPr>
    <w:rPr>
      <w:rFonts w:ascii="Calibri" w:hAnsi="Calibri"/>
      <w:color w:val="052264"/>
      <w:sz w:val="24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Pr>
      <w:sz w:val="22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6145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mills\Local%20Settings\Temporary%20Internet%20Files\Content.Outlook\9BZ3KLOA\Agenda%20-%20UCST%20ULT%20templates%20(4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67D652EF1CA34F8387741F22EC50E9" ma:contentTypeVersion="13" ma:contentTypeDescription="Create a new document." ma:contentTypeScope="" ma:versionID="bc6e444590b8fd2e7c2a0135068259a2">
  <xsd:schema xmlns:xsd="http://www.w3.org/2001/XMLSchema" xmlns:xs="http://www.w3.org/2001/XMLSchema" xmlns:p="http://schemas.microsoft.com/office/2006/metadata/properties" xmlns:ns3="9bc7be6d-92cc-4481-9980-e648285eaaf3" xmlns:ns4="7bd36c30-96c0-4564-a7b8-27f5305c0d6d" targetNamespace="http://schemas.microsoft.com/office/2006/metadata/properties" ma:root="true" ma:fieldsID="5e1184b7e722fff17ea00d4c73169fbe" ns3:_="" ns4:_="">
    <xsd:import namespace="9bc7be6d-92cc-4481-9980-e648285eaaf3"/>
    <xsd:import namespace="7bd36c30-96c0-4564-a7b8-27f5305c0d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c7be6d-92cc-4481-9980-e648285eaa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d36c30-96c0-4564-a7b8-27f5305c0d6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538504-5208-493D-BD3E-F8FABA1666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A3E548-8434-4030-B291-C0D2E3B5A4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7D5D84E-F807-4D05-9BAC-74D801CDA5B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30091EBF-17D5-407E-B5FC-33F85520859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7EDEBFD-78A6-45E7-AF3F-83D9D5F406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c7be6d-92cc-4481-9980-e648285eaaf3"/>
    <ds:schemaRef ds:uri="7bd36c30-96c0-4564-a7b8-27f5305c0d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- UCST ULT templates (4)</Template>
  <TotalTime>25</TotalTime>
  <Pages>1</Pages>
  <Words>274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Learning Word Document Template - Portrait</vt:lpstr>
    </vt:vector>
  </TitlesOfParts>
  <Company>Yeomans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Learning Word Document Template - Portrait</dc:title>
  <dc:creator>Joanna Mills</dc:creator>
  <cp:keywords>word template</cp:keywords>
  <cp:lastModifiedBy>Sianne Wilson</cp:lastModifiedBy>
  <cp:revision>36</cp:revision>
  <cp:lastPrinted>2023-05-25T14:22:00Z</cp:lastPrinted>
  <dcterms:created xsi:type="dcterms:W3CDTF">2023-05-25T13:56:00Z</dcterms:created>
  <dcterms:modified xsi:type="dcterms:W3CDTF">2023-05-26T13:43:00Z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TaxHTField">
    <vt:lpwstr>word template|02b75aba-1b7e-4dc5-b458-04f4eafcb699</vt:lpwstr>
  </property>
  <property fmtid="{D5CDD505-2E9C-101B-9397-08002B2CF9AE}" pid="3" name="OrganisationTaxHTField0">
    <vt:lpwstr>Both UCST and ULT groups|78fecae7-3de1-4c41-be8d-0e9945c84d56</vt:lpwstr>
  </property>
  <property fmtid="{D5CDD505-2E9C-101B-9397-08002B2CF9AE}" pid="4" name="School(s)">
    <vt:lpwstr>34;#Central Office|cb4ae1ef-8f56-4627-ba1b-ef83ce45dac7</vt:lpwstr>
  </property>
  <property fmtid="{D5CDD505-2E9C-101B-9397-08002B2CF9AE}" pid="5" name="TaxKeyword">
    <vt:lpwstr>67;#word template|02b75aba-1b7e-4dc5-b458-04f4eafcb699</vt:lpwstr>
  </property>
  <property fmtid="{D5CDD505-2E9C-101B-9397-08002B2CF9AE}" pid="6" name="Organisation">
    <vt:lpwstr>2;#Both UCST and ULT groups|78fecae7-3de1-4c41-be8d-0e9945c84d56</vt:lpwstr>
  </property>
  <property fmtid="{D5CDD505-2E9C-101B-9397-08002B2CF9AE}" pid="7" name="Department OriginTaxHTField0">
    <vt:lpwstr>Marketing|d6874056-389c-404e-b33f-f1f0d41f4b0f</vt:lpwstr>
  </property>
  <property fmtid="{D5CDD505-2E9C-101B-9397-08002B2CF9AE}" pid="8" name="School(s)TaxHTField0">
    <vt:lpwstr>Central Office|cb4ae1ef-8f56-4627-ba1b-ef83ce45dac7</vt:lpwstr>
  </property>
  <property fmtid="{D5CDD505-2E9C-101B-9397-08002B2CF9AE}" pid="9" name="School Section(s)TaxHTField0">
    <vt:lpwstr/>
  </property>
  <property fmtid="{D5CDD505-2E9C-101B-9397-08002B2CF9AE}" pid="10" name="Target Audience">
    <vt:lpwstr>35;#CTO|07baa815-ffed-4a45-af96-56873a9b3bc4</vt:lpwstr>
  </property>
  <property fmtid="{D5CDD505-2E9C-101B-9397-08002B2CF9AE}" pid="11" name="TopicTaxHTField0">
    <vt:lpwstr>Communications|1c6e1d7d-d5d2-4da1-8e54-6dc3c8a67db0</vt:lpwstr>
  </property>
  <property fmtid="{D5CDD505-2E9C-101B-9397-08002B2CF9AE}" pid="12" name="Topic">
    <vt:lpwstr>23;#Communications|1c6e1d7d-d5d2-4da1-8e54-6dc3c8a67db0</vt:lpwstr>
  </property>
  <property fmtid="{D5CDD505-2E9C-101B-9397-08002B2CF9AE}" pid="13" name="Document TypeTaxHTField0">
    <vt:lpwstr>Communication|8b8ba123-9255-4896-91c9-958aeb21d214</vt:lpwstr>
  </property>
  <property fmtid="{D5CDD505-2E9C-101B-9397-08002B2CF9AE}" pid="14" name="Department Origin">
    <vt:lpwstr>54;#Marketing|d6874056-389c-404e-b33f-f1f0d41f4b0f</vt:lpwstr>
  </property>
  <property fmtid="{D5CDD505-2E9C-101B-9397-08002B2CF9AE}" pid="15" name="Document Type">
    <vt:lpwstr>24;#Communication|8b8ba123-9255-4896-91c9-958aeb21d214</vt:lpwstr>
  </property>
  <property fmtid="{D5CDD505-2E9C-101B-9397-08002B2CF9AE}" pid="16" name="School Section(s)">
    <vt:lpwstr/>
  </property>
  <property fmtid="{D5CDD505-2E9C-101B-9397-08002B2CF9AE}" pid="17" name="Target AudienceTaxHTField0">
    <vt:lpwstr>CTO|07baa815-ffed-4a45-af96-56873a9b3bc4</vt:lpwstr>
  </property>
  <property fmtid="{D5CDD505-2E9C-101B-9397-08002B2CF9AE}" pid="18" name="_dlc_DocId">
    <vt:lpwstr>UFUVCNFJS4AH-295-25</vt:lpwstr>
  </property>
  <property fmtid="{D5CDD505-2E9C-101B-9397-08002B2CF9AE}" pid="19" name="_dlc_DocIdItemGuid">
    <vt:lpwstr>ee8b2440-2a9e-4555-9da2-9756780b91c6</vt:lpwstr>
  </property>
  <property fmtid="{D5CDD505-2E9C-101B-9397-08002B2CF9AE}" pid="20" name="_dlc_DocIdUrl">
    <vt:lpwstr>http://biecloud/Projects/UnitedLearningBranding/_layouts/DocIdRedir.aspx?ID=UFUVCNFJS4AH-295-25, UFUVCNFJS4AH-295-25</vt:lpwstr>
  </property>
  <property fmtid="{D5CDD505-2E9C-101B-9397-08002B2CF9AE}" pid="21" name="ContentTypeId">
    <vt:lpwstr>0x010100F167D652EF1CA34F8387741F22EC50E9</vt:lpwstr>
  </property>
</Properties>
</file>