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98B8" w14:textId="1534A9D9" w:rsidR="007F7761" w:rsidRPr="007F7761" w:rsidRDefault="007F7761" w:rsidP="00590463">
      <w:pPr>
        <w:jc w:val="center"/>
        <w:rPr>
          <w:rFonts w:asciiTheme="minorHAnsi" w:hAnsiTheme="minorHAnsi" w:cstheme="minorHAnsi"/>
          <w:b/>
          <w:szCs w:val="22"/>
        </w:rPr>
      </w:pPr>
      <w:r w:rsidRPr="007F7761">
        <w:rPr>
          <w:rFonts w:asciiTheme="minorHAnsi" w:hAnsiTheme="minorHAnsi" w:cstheme="minorHAnsi"/>
          <w:b/>
          <w:szCs w:val="22"/>
        </w:rPr>
        <w:t xml:space="preserve">TERM AND INSET DATES </w:t>
      </w:r>
      <w:r w:rsidR="00CD43C1">
        <w:rPr>
          <w:rFonts w:asciiTheme="minorHAnsi" w:hAnsiTheme="minorHAnsi" w:cstheme="minorHAnsi"/>
          <w:b/>
          <w:szCs w:val="22"/>
        </w:rPr>
        <w:t>2021 - 2022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F7761" w:rsidRPr="007F7761" w14:paraId="4C1898BC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B9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Days (closed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BA" w14:textId="66CDC254" w:rsidR="007F7761" w:rsidRPr="007F7761" w:rsidRDefault="003D168B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Wednesday 1</w:t>
            </w:r>
            <w:r w:rsidRPr="003D168B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September 2021</w:t>
            </w:r>
          </w:p>
          <w:p w14:paraId="4C1898BB" w14:textId="73970818" w:rsidR="007F7761" w:rsidRPr="007F7761" w:rsidRDefault="003D168B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 2</w:t>
            </w:r>
            <w:r w:rsidRPr="003D168B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September 2021</w:t>
            </w:r>
          </w:p>
        </w:tc>
      </w:tr>
      <w:tr w:rsidR="007F7761" w:rsidRPr="007F7761" w14:paraId="4C1898C0" w14:textId="77777777" w:rsidTr="00CC0524">
        <w:tc>
          <w:tcPr>
            <w:tcW w:w="3256" w:type="dxa"/>
            <w:shd w:val="clear" w:color="auto" w:fill="0079BC"/>
          </w:tcPr>
          <w:p w14:paraId="4C1898BD" w14:textId="00A09D0E" w:rsidR="007F7761" w:rsidRPr="007F7761" w:rsidRDefault="00CB256E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Autumn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1</w:t>
            </w:r>
          </w:p>
          <w:p w14:paraId="4C1898BE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BF" w14:textId="247BE4F5" w:rsidR="007F7761" w:rsidRPr="007F7761" w:rsidRDefault="003D168B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Friday </w:t>
            </w:r>
            <w:r w:rsidR="00920C55">
              <w:rPr>
                <w:rFonts w:asciiTheme="minorHAnsi" w:hAnsiTheme="minorHAnsi" w:cstheme="minorHAnsi"/>
                <w:color w:val="FFFFFF" w:themeColor="background1"/>
                <w:szCs w:val="22"/>
              </w:rPr>
              <w:t>3</w:t>
            </w:r>
            <w:r w:rsidR="00920C55" w:rsidRPr="00920C55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rd</w:t>
            </w:r>
            <w:r w:rsidR="00920C55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September 2021</w:t>
            </w:r>
            <w:r w:rsidR="0029759B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– Friday 2</w:t>
            </w:r>
            <w:r w:rsidR="0011370C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11370C" w:rsidRPr="0011370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nd</w:t>
            </w:r>
            <w:r w:rsidR="0011370C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29759B">
              <w:rPr>
                <w:rFonts w:asciiTheme="minorHAnsi" w:hAnsiTheme="minorHAnsi" w:cstheme="minorHAnsi"/>
                <w:color w:val="FFFFFF" w:themeColor="background1"/>
                <w:szCs w:val="22"/>
              </w:rPr>
              <w:t>October 202</w:t>
            </w:r>
            <w:r w:rsidR="0011370C"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</w:p>
        </w:tc>
      </w:tr>
      <w:tr w:rsidR="007F7761" w:rsidRPr="007F7761" w14:paraId="4C1898C4" w14:textId="77777777" w:rsidTr="00CC0524">
        <w:tc>
          <w:tcPr>
            <w:tcW w:w="3256" w:type="dxa"/>
          </w:tcPr>
          <w:p w14:paraId="4C1898C1" w14:textId="144F180C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H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alf Term </w:t>
            </w:r>
            <w:proofErr w:type="spellStart"/>
            <w:r w:rsidR="005D1F2F">
              <w:rPr>
                <w:rFonts w:asciiTheme="minorHAnsi" w:hAnsiTheme="minorHAnsi" w:cstheme="minorHAnsi"/>
                <w:szCs w:val="22"/>
              </w:rPr>
              <w:t>Holiay</w:t>
            </w:r>
            <w:proofErr w:type="spellEnd"/>
          </w:p>
          <w:p w14:paraId="4C1898C2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C3" w14:textId="7515C754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2</w:t>
            </w:r>
            <w:r w:rsidR="0011370C">
              <w:rPr>
                <w:rFonts w:asciiTheme="minorHAnsi" w:hAnsiTheme="minorHAnsi" w:cstheme="minorHAnsi"/>
                <w:szCs w:val="22"/>
              </w:rPr>
              <w:t>5</w:t>
            </w:r>
            <w:r w:rsidR="005D1F2F" w:rsidRPr="005D1F2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 October 202</w:t>
            </w:r>
            <w:r w:rsidR="0011370C">
              <w:rPr>
                <w:rFonts w:asciiTheme="minorHAnsi" w:hAnsiTheme="minorHAnsi" w:cstheme="minorHAnsi"/>
                <w:szCs w:val="22"/>
              </w:rPr>
              <w:t>1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 – Friday </w:t>
            </w:r>
            <w:r w:rsidR="0011370C">
              <w:rPr>
                <w:rFonts w:asciiTheme="minorHAnsi" w:hAnsiTheme="minorHAnsi" w:cstheme="minorHAnsi"/>
                <w:szCs w:val="22"/>
              </w:rPr>
              <w:t>29</w:t>
            </w:r>
            <w:r w:rsidR="005D1F2F" w:rsidRPr="005D1F2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5D1F2F">
              <w:rPr>
                <w:rFonts w:asciiTheme="minorHAnsi" w:hAnsiTheme="minorHAnsi" w:cstheme="minorHAnsi"/>
                <w:szCs w:val="22"/>
              </w:rPr>
              <w:t xml:space="preserve"> October 202</w:t>
            </w:r>
            <w:r w:rsidR="0011370C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7F7761" w:rsidRPr="007F7761" w14:paraId="4C1898C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C5" w14:textId="01F267A8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4C1898C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C7" w14:textId="072EDACB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4F6DE0">
              <w:rPr>
                <w:rFonts w:asciiTheme="minorHAnsi" w:hAnsiTheme="minorHAnsi" w:cstheme="minorHAnsi"/>
                <w:szCs w:val="22"/>
              </w:rPr>
              <w:t>1</w:t>
            </w:r>
            <w:r w:rsidR="004F6DE0" w:rsidRPr="004F6DE0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4F6DE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November 20</w:t>
            </w:r>
            <w:r w:rsidR="00297F55">
              <w:rPr>
                <w:rFonts w:asciiTheme="minorHAnsi" w:hAnsiTheme="minorHAnsi" w:cstheme="minorHAnsi"/>
                <w:szCs w:val="22"/>
              </w:rPr>
              <w:t>2</w:t>
            </w:r>
            <w:r w:rsidR="004F6DE0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7F7761" w:rsidRPr="007F7761" w14:paraId="4C1898CC" w14:textId="77777777" w:rsidTr="00CC0524">
        <w:tc>
          <w:tcPr>
            <w:tcW w:w="3256" w:type="dxa"/>
            <w:shd w:val="clear" w:color="auto" w:fill="0079BC"/>
          </w:tcPr>
          <w:p w14:paraId="4C1898C9" w14:textId="21AF173A" w:rsidR="007F7761" w:rsidRPr="007F7761" w:rsidRDefault="00CB256E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Autumn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2</w:t>
            </w:r>
          </w:p>
          <w:p w14:paraId="4C1898CA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CB" w14:textId="2DC30944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Tuesday </w:t>
            </w:r>
            <w:r w:rsidR="00867D1F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867D1F" w:rsidRPr="00867D1F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nd</w:t>
            </w:r>
            <w:r w:rsidR="00867D1F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November 20</w:t>
            </w:r>
            <w:r w:rsidR="004854AF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867D1F"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</w:t>
            </w:r>
            <w:r w:rsidR="004260EE">
              <w:rPr>
                <w:rFonts w:asciiTheme="minorHAnsi" w:hAnsiTheme="minorHAnsi" w:cstheme="minorHAnsi"/>
                <w:color w:val="FFFFFF" w:themeColor="background1"/>
                <w:szCs w:val="22"/>
              </w:rPr>
              <w:t>Friday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1</w:t>
            </w:r>
            <w:r w:rsidR="004260EE">
              <w:rPr>
                <w:rFonts w:asciiTheme="minorHAnsi" w:hAnsiTheme="minorHAnsi" w:cstheme="minorHAnsi"/>
                <w:color w:val="FFFFFF" w:themeColor="background1"/>
                <w:szCs w:val="22"/>
              </w:rPr>
              <w:t>7</w:t>
            </w:r>
            <w:r w:rsidR="00900E97" w:rsidRPr="00900E9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900E97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December 20</w:t>
            </w:r>
            <w:r w:rsidR="00E4297F">
              <w:rPr>
                <w:rFonts w:asciiTheme="minorHAnsi" w:hAnsiTheme="minorHAnsi" w:cstheme="minorHAnsi"/>
                <w:color w:val="FFFFFF" w:themeColor="background1"/>
                <w:szCs w:val="22"/>
              </w:rPr>
              <w:t>21</w:t>
            </w:r>
          </w:p>
        </w:tc>
      </w:tr>
      <w:tr w:rsidR="007F7761" w:rsidRPr="007F7761" w14:paraId="4C1898D4" w14:textId="77777777" w:rsidTr="00CC0524">
        <w:tc>
          <w:tcPr>
            <w:tcW w:w="3256" w:type="dxa"/>
          </w:tcPr>
          <w:p w14:paraId="4C1898D1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Christmas Break</w:t>
            </w:r>
          </w:p>
          <w:p w14:paraId="4C1898D2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D3" w14:textId="558512D8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E86224">
              <w:rPr>
                <w:rFonts w:asciiTheme="minorHAnsi" w:hAnsiTheme="minorHAnsi" w:cstheme="minorHAnsi"/>
                <w:szCs w:val="22"/>
              </w:rPr>
              <w:t>2</w:t>
            </w:r>
            <w:r w:rsidR="00E4297F">
              <w:rPr>
                <w:rFonts w:asciiTheme="minorHAnsi" w:hAnsiTheme="minorHAnsi" w:cstheme="minorHAnsi"/>
                <w:szCs w:val="22"/>
              </w:rPr>
              <w:t>0</w:t>
            </w:r>
            <w:r w:rsidR="00E4297F" w:rsidRPr="00E4297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4297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December 20</w:t>
            </w:r>
            <w:r w:rsidR="00A06539">
              <w:rPr>
                <w:rFonts w:asciiTheme="minorHAnsi" w:hAnsiTheme="minorHAnsi" w:cstheme="minorHAnsi"/>
                <w:szCs w:val="22"/>
              </w:rPr>
              <w:t>2</w:t>
            </w:r>
            <w:r w:rsidR="00BE7765">
              <w:rPr>
                <w:rFonts w:asciiTheme="minorHAnsi" w:hAnsiTheme="minorHAnsi" w:cstheme="minorHAnsi"/>
                <w:szCs w:val="22"/>
              </w:rPr>
              <w:t>1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7776DA">
              <w:rPr>
                <w:rFonts w:asciiTheme="minorHAnsi" w:hAnsiTheme="minorHAnsi" w:cstheme="minorHAnsi"/>
                <w:szCs w:val="22"/>
              </w:rPr>
              <w:t>Friday 31</w:t>
            </w:r>
            <w:r w:rsidR="007776DA" w:rsidRPr="007776DA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7776DA">
              <w:rPr>
                <w:rFonts w:asciiTheme="minorHAnsi" w:hAnsiTheme="minorHAnsi" w:cstheme="minorHAnsi"/>
                <w:szCs w:val="22"/>
              </w:rPr>
              <w:t xml:space="preserve"> January 2021</w:t>
            </w:r>
          </w:p>
        </w:tc>
      </w:tr>
      <w:tr w:rsidR="00C918D1" w:rsidRPr="007F7761" w14:paraId="54099ABF" w14:textId="77777777" w:rsidTr="00CC0524">
        <w:tc>
          <w:tcPr>
            <w:tcW w:w="3256" w:type="dxa"/>
          </w:tcPr>
          <w:p w14:paraId="7858DF59" w14:textId="392B547A" w:rsidR="00C918D1" w:rsidRPr="007F7761" w:rsidRDefault="00C918D1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Bank Holiday </w:t>
            </w:r>
          </w:p>
        </w:tc>
        <w:tc>
          <w:tcPr>
            <w:tcW w:w="6372" w:type="dxa"/>
          </w:tcPr>
          <w:p w14:paraId="047D3FEA" w14:textId="3D573B6C" w:rsidR="00C918D1" w:rsidRPr="007F7761" w:rsidRDefault="00C918D1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3</w:t>
            </w:r>
            <w:r w:rsidRPr="00C918D1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January </w:t>
            </w:r>
            <w:r w:rsidR="00BE7765">
              <w:rPr>
                <w:rFonts w:asciiTheme="minorHAnsi" w:hAnsiTheme="minorHAnsi" w:cstheme="minorHAnsi"/>
                <w:szCs w:val="22"/>
              </w:rPr>
              <w:t>2022</w:t>
            </w:r>
          </w:p>
        </w:tc>
      </w:tr>
      <w:tr w:rsidR="007F7761" w:rsidRPr="007F7761" w14:paraId="4C1898D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D5" w14:textId="6EDC5C40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4C1898D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D7" w14:textId="244FB09F" w:rsidR="007F7761" w:rsidRPr="007F7761" w:rsidRDefault="00BE7765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="007F7761" w:rsidRPr="007F776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017A5">
              <w:rPr>
                <w:rFonts w:asciiTheme="minorHAnsi" w:hAnsiTheme="minorHAnsi" w:cstheme="minorHAnsi"/>
                <w:szCs w:val="22"/>
              </w:rPr>
              <w:t>4</w:t>
            </w:r>
            <w:r w:rsidR="007F7761"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7F7761" w:rsidRPr="007F7761">
              <w:rPr>
                <w:rFonts w:asciiTheme="minorHAnsi" w:hAnsiTheme="minorHAnsi" w:cstheme="minorHAnsi"/>
                <w:szCs w:val="22"/>
              </w:rPr>
              <w:t xml:space="preserve"> January 202</w:t>
            </w:r>
            <w:r w:rsidR="005B1FD4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DC" w14:textId="77777777" w:rsidTr="00CC0524">
        <w:tc>
          <w:tcPr>
            <w:tcW w:w="3256" w:type="dxa"/>
            <w:shd w:val="clear" w:color="auto" w:fill="0079BC"/>
          </w:tcPr>
          <w:p w14:paraId="4C1898D9" w14:textId="621A96C4" w:rsidR="007F7761" w:rsidRPr="007F7761" w:rsidRDefault="00FF3B8B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Spring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Half Term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</w:p>
          <w:p w14:paraId="4C1898DA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DB" w14:textId="5A053A97" w:rsidR="007F7761" w:rsidRPr="007F7761" w:rsidRDefault="00623412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Wednesday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580EA0">
              <w:rPr>
                <w:rFonts w:asciiTheme="minorHAnsi" w:hAnsiTheme="minorHAnsi" w:cstheme="minorHAnsi"/>
                <w:color w:val="FFFFFF" w:themeColor="background1"/>
                <w:szCs w:val="22"/>
              </w:rPr>
              <w:t>5</w:t>
            </w:r>
            <w:r w:rsidR="00580EA0" w:rsidRPr="00580EA0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580EA0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January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580EA0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to Friday 1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7F7761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February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</w:p>
        </w:tc>
      </w:tr>
      <w:tr w:rsidR="007F7761" w:rsidRPr="007F7761" w14:paraId="4C1898E4" w14:textId="77777777" w:rsidTr="007E7966">
        <w:tc>
          <w:tcPr>
            <w:tcW w:w="3256" w:type="dxa"/>
            <w:shd w:val="clear" w:color="auto" w:fill="D9D9D9" w:themeFill="background1" w:themeFillShade="D9"/>
          </w:tcPr>
          <w:p w14:paraId="4C1898E2" w14:textId="2951A60C" w:rsidR="007F7761" w:rsidRPr="007F7761" w:rsidRDefault="00162A19" w:rsidP="00867A1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INSET Day (closed to students)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5DC88ADF" w14:textId="77777777" w:rsidR="007F7761" w:rsidRDefault="005E68CF" w:rsidP="00CC052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28</w:t>
            </w:r>
            <w:r w:rsidRPr="005E68CF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January </w:t>
            </w:r>
            <w:r w:rsidR="007E7966">
              <w:rPr>
                <w:rFonts w:asciiTheme="minorHAnsi" w:hAnsiTheme="minorHAnsi" w:cstheme="minorHAnsi"/>
                <w:szCs w:val="22"/>
              </w:rPr>
              <w:t>2022</w:t>
            </w:r>
          </w:p>
          <w:p w14:paraId="4C1898E3" w14:textId="53221691" w:rsidR="007E7966" w:rsidRPr="007F7761" w:rsidRDefault="007E7966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7A11" w:rsidRPr="007F7761" w14:paraId="78AA4A1A" w14:textId="77777777" w:rsidTr="00CC0524">
        <w:tc>
          <w:tcPr>
            <w:tcW w:w="3256" w:type="dxa"/>
          </w:tcPr>
          <w:p w14:paraId="73820F2A" w14:textId="77777777" w:rsidR="00867A11" w:rsidRPr="007F7761" w:rsidRDefault="00867A11" w:rsidP="00867A1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Half Term </w:t>
            </w:r>
            <w:r w:rsidRPr="007F7761">
              <w:rPr>
                <w:rFonts w:asciiTheme="minorHAnsi" w:hAnsiTheme="minorHAnsi" w:cstheme="minorHAnsi"/>
                <w:szCs w:val="22"/>
              </w:rPr>
              <w:t>Holiday</w:t>
            </w:r>
          </w:p>
          <w:p w14:paraId="652FE9DD" w14:textId="77777777" w:rsidR="00867A11" w:rsidRDefault="00867A1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7A2BAD75" w14:textId="55197B6A" w:rsidR="00867A11" w:rsidRPr="007F7761" w:rsidRDefault="00867A1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1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February</w:t>
            </w:r>
            <w:r>
              <w:rPr>
                <w:rFonts w:asciiTheme="minorHAnsi" w:hAnsiTheme="minorHAnsi" w:cstheme="minorHAnsi"/>
                <w:szCs w:val="22"/>
              </w:rPr>
              <w:t xml:space="preserve"> 2022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Friday </w:t>
            </w:r>
            <w:r>
              <w:rPr>
                <w:rFonts w:asciiTheme="minorHAnsi" w:hAnsiTheme="minorHAnsi" w:cstheme="minorHAnsi"/>
                <w:szCs w:val="22"/>
              </w:rPr>
              <w:t>18</w:t>
            </w:r>
            <w:r w:rsidRPr="0050254B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February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E8" w14:textId="77777777" w:rsidTr="00CC0524">
        <w:tc>
          <w:tcPr>
            <w:tcW w:w="3256" w:type="dxa"/>
            <w:shd w:val="clear" w:color="auto" w:fill="D9D9D9" w:themeFill="background1" w:themeFillShade="D9"/>
          </w:tcPr>
          <w:p w14:paraId="4C1898E5" w14:textId="2D248C2D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 w:rsidR="00162A19"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4C1898E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4C1898E7" w14:textId="30540DF3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2</w:t>
            </w:r>
            <w:r w:rsidR="00230427">
              <w:rPr>
                <w:rFonts w:asciiTheme="minorHAnsi" w:hAnsiTheme="minorHAnsi" w:cstheme="minorHAnsi"/>
                <w:szCs w:val="22"/>
              </w:rPr>
              <w:t>1</w:t>
            </w:r>
            <w:r w:rsidR="00230427" w:rsidRPr="00230427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23042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February 202</w:t>
            </w:r>
            <w:r w:rsidR="00230427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EC" w14:textId="77777777" w:rsidTr="00CC0524">
        <w:tc>
          <w:tcPr>
            <w:tcW w:w="3256" w:type="dxa"/>
            <w:shd w:val="clear" w:color="auto" w:fill="0079BC"/>
          </w:tcPr>
          <w:p w14:paraId="4C1898E9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4</w:t>
            </w:r>
          </w:p>
          <w:p w14:paraId="4C1898EA" w14:textId="77777777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EB" w14:textId="70258AE9" w:rsidR="007F7761" w:rsidRPr="007F7761" w:rsidRDefault="007F7761" w:rsidP="00CC0524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Tuesday 2</w:t>
            </w:r>
            <w:r w:rsidR="00230427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230427" w:rsidRPr="0023042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nd</w:t>
            </w:r>
            <w:r w:rsidR="00230427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February 202</w:t>
            </w:r>
            <w:r w:rsidR="00802ACC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Friday </w:t>
            </w:r>
            <w:r w:rsidR="00802ACC">
              <w:rPr>
                <w:rFonts w:asciiTheme="minorHAnsi" w:hAnsiTheme="minorHAnsi" w:cstheme="minorHAnsi"/>
                <w:color w:val="FFFFFF" w:themeColor="background1"/>
                <w:szCs w:val="22"/>
              </w:rPr>
              <w:t>1</w:t>
            </w:r>
            <w:r w:rsidR="00802ACC" w:rsidRPr="00802ACC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st</w:t>
            </w:r>
            <w:r w:rsidR="00802ACC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April 2022</w:t>
            </w:r>
          </w:p>
        </w:tc>
      </w:tr>
      <w:tr w:rsidR="007F7761" w:rsidRPr="007F7761" w14:paraId="4C1898F0" w14:textId="77777777" w:rsidTr="00CC0524">
        <w:tc>
          <w:tcPr>
            <w:tcW w:w="3256" w:type="dxa"/>
          </w:tcPr>
          <w:p w14:paraId="4C1898ED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Easter Break</w:t>
            </w:r>
          </w:p>
          <w:p w14:paraId="4C1898EE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EF" w14:textId="64F71FEC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 w:rsidR="00EE6E49">
              <w:rPr>
                <w:rFonts w:asciiTheme="minorHAnsi" w:hAnsiTheme="minorHAnsi" w:cstheme="minorHAnsi"/>
                <w:szCs w:val="22"/>
              </w:rPr>
              <w:t>4</w:t>
            </w:r>
            <w:r w:rsidR="00EE6E49" w:rsidRPr="00EE6E49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E6E49">
              <w:rPr>
                <w:rFonts w:asciiTheme="minorHAnsi" w:hAnsiTheme="minorHAnsi" w:cstheme="minorHAnsi"/>
                <w:szCs w:val="22"/>
              </w:rPr>
              <w:t xml:space="preserve"> April 2022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</w:t>
            </w:r>
            <w:r w:rsidR="00EE6E49">
              <w:rPr>
                <w:rFonts w:asciiTheme="minorHAnsi" w:hAnsiTheme="minorHAnsi" w:cstheme="minorHAnsi"/>
                <w:szCs w:val="22"/>
              </w:rPr>
              <w:t>Monday 18</w:t>
            </w:r>
            <w:r w:rsidR="00EE6E49" w:rsidRPr="00EE6E49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EE6E49">
              <w:rPr>
                <w:rFonts w:asciiTheme="minorHAnsi" w:hAnsiTheme="minorHAnsi" w:cstheme="minorHAnsi"/>
                <w:szCs w:val="22"/>
              </w:rPr>
              <w:t xml:space="preserve"> April 2022</w:t>
            </w:r>
          </w:p>
        </w:tc>
      </w:tr>
      <w:tr w:rsidR="007F7761" w:rsidRPr="007F7761" w14:paraId="4C1898F4" w14:textId="77777777" w:rsidTr="00CC0524">
        <w:tc>
          <w:tcPr>
            <w:tcW w:w="3256" w:type="dxa"/>
          </w:tcPr>
          <w:p w14:paraId="4C1898F1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Good Friday (Bank holiday)</w:t>
            </w:r>
          </w:p>
          <w:p w14:paraId="4C1898F2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F3" w14:textId="48999CC9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Friday 1</w:t>
            </w:r>
            <w:r w:rsidR="00EE6E49">
              <w:rPr>
                <w:rFonts w:asciiTheme="minorHAnsi" w:hAnsiTheme="minorHAnsi" w:cstheme="minorHAnsi"/>
                <w:szCs w:val="22"/>
              </w:rPr>
              <w:t>5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April 202</w:t>
            </w:r>
            <w:r w:rsidR="00EE6E49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F7761" w:rsidRPr="007F7761" w14:paraId="4C1898F8" w14:textId="77777777" w:rsidTr="00CC0524">
        <w:tc>
          <w:tcPr>
            <w:tcW w:w="3256" w:type="dxa"/>
          </w:tcPr>
          <w:p w14:paraId="4C1898F5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Easter Monday (Bank holiday)</w:t>
            </w:r>
          </w:p>
          <w:p w14:paraId="4C1898F6" w14:textId="77777777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F7" w14:textId="71908BCD" w:rsidR="007F7761" w:rsidRPr="007F7761" w:rsidRDefault="007F7761" w:rsidP="00CC0524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Monday 1</w:t>
            </w:r>
            <w:r w:rsidR="00EE6E49">
              <w:rPr>
                <w:rFonts w:asciiTheme="minorHAnsi" w:hAnsiTheme="minorHAnsi" w:cstheme="minorHAnsi"/>
                <w:szCs w:val="22"/>
              </w:rPr>
              <w:t>8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April 202</w:t>
            </w:r>
            <w:r w:rsidR="00EE6E49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D4171A" w:rsidRPr="007F7761" w14:paraId="3DE8A73D" w14:textId="77777777" w:rsidTr="00D4171A">
        <w:tc>
          <w:tcPr>
            <w:tcW w:w="3256" w:type="dxa"/>
            <w:shd w:val="clear" w:color="auto" w:fill="D9D9D9" w:themeFill="background1" w:themeFillShade="D9"/>
          </w:tcPr>
          <w:p w14:paraId="013648D6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INSET Day (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7F7761">
              <w:rPr>
                <w:rFonts w:asciiTheme="minorHAnsi" w:hAnsiTheme="minorHAnsi" w:cstheme="minorHAnsi"/>
                <w:szCs w:val="22"/>
              </w:rPr>
              <w:t>losed to students)</w:t>
            </w:r>
          </w:p>
          <w:p w14:paraId="69402444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  <w:shd w:val="clear" w:color="auto" w:fill="D9D9D9" w:themeFill="background1" w:themeFillShade="D9"/>
          </w:tcPr>
          <w:p w14:paraId="5CBC467A" w14:textId="5C81CE1C" w:rsidR="00D4171A" w:rsidRPr="007F7761" w:rsidRDefault="00E45ECB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 19</w:t>
            </w:r>
            <w:r w:rsidRPr="00E45ECB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April 2022</w:t>
            </w:r>
          </w:p>
        </w:tc>
      </w:tr>
      <w:tr w:rsidR="00D4171A" w:rsidRPr="007F7761" w14:paraId="4C1898FC" w14:textId="77777777" w:rsidTr="00CC0524">
        <w:tc>
          <w:tcPr>
            <w:tcW w:w="3256" w:type="dxa"/>
            <w:shd w:val="clear" w:color="auto" w:fill="0079BC"/>
          </w:tcPr>
          <w:p w14:paraId="4C1898F9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5</w:t>
            </w:r>
          </w:p>
          <w:p w14:paraId="4C1898FA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8FB" w14:textId="74FAB7EB" w:rsidR="00D4171A" w:rsidRPr="007F7761" w:rsidRDefault="00E45ECB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Wednesday 20</w:t>
            </w:r>
            <w:r w:rsidRPr="00E45ECB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D4171A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April 202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="00D4171A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Friday 2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>7</w:t>
            </w:r>
            <w:r w:rsidR="00D4171A" w:rsidRPr="00C67AC7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</w:t>
            </w:r>
            <w:r w:rsidR="00D4171A"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May 202</w:t>
            </w:r>
            <w:r w:rsidR="00D4171A"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</w:p>
        </w:tc>
      </w:tr>
      <w:tr w:rsidR="00D4171A" w:rsidRPr="007F7761" w14:paraId="4C189900" w14:textId="77777777" w:rsidTr="00CC0524">
        <w:tc>
          <w:tcPr>
            <w:tcW w:w="3256" w:type="dxa"/>
          </w:tcPr>
          <w:p w14:paraId="4C1898FD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May Day (Bank Holiday)</w:t>
            </w:r>
          </w:p>
          <w:p w14:paraId="4C1898FE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8FF" w14:textId="6A9A4C6A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D07E2E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May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D4171A" w:rsidRPr="007F7761" w14:paraId="4C189904" w14:textId="77777777" w:rsidTr="00CC0524">
        <w:tc>
          <w:tcPr>
            <w:tcW w:w="3256" w:type="dxa"/>
          </w:tcPr>
          <w:p w14:paraId="4C189901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Holiday</w:t>
            </w:r>
          </w:p>
          <w:p w14:paraId="4C189902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903" w14:textId="1CF88E23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7F776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May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Friday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456BEE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June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590463" w:rsidRPr="007F7761" w14:paraId="563FCD69" w14:textId="77777777" w:rsidTr="00CC0524">
        <w:tc>
          <w:tcPr>
            <w:tcW w:w="3256" w:type="dxa"/>
          </w:tcPr>
          <w:p w14:paraId="47ED89C6" w14:textId="283FCEBE" w:rsidR="00590463" w:rsidRPr="007F7761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Spring Bank Holiday</w:t>
            </w:r>
          </w:p>
        </w:tc>
        <w:tc>
          <w:tcPr>
            <w:tcW w:w="6372" w:type="dxa"/>
          </w:tcPr>
          <w:p w14:paraId="07289BED" w14:textId="77777777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 2</w:t>
            </w:r>
            <w:r w:rsidRPr="00590463">
              <w:rPr>
                <w:rFonts w:asciiTheme="minorHAnsi" w:hAnsiTheme="minorHAnsi" w:cstheme="minorHAnsi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Cs w:val="22"/>
              </w:rPr>
              <w:t xml:space="preserve"> June 2022</w:t>
            </w:r>
          </w:p>
          <w:p w14:paraId="7ECB3F14" w14:textId="030237F0" w:rsidR="00590463" w:rsidRPr="007F7761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0463" w:rsidRPr="007F7761" w14:paraId="4AA28A64" w14:textId="77777777" w:rsidTr="00CC0524">
        <w:tc>
          <w:tcPr>
            <w:tcW w:w="3256" w:type="dxa"/>
          </w:tcPr>
          <w:p w14:paraId="2387D769" w14:textId="25DFB43F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Platinum Jubilee Bank Holiday</w:t>
            </w:r>
          </w:p>
        </w:tc>
        <w:tc>
          <w:tcPr>
            <w:tcW w:w="6372" w:type="dxa"/>
          </w:tcPr>
          <w:p w14:paraId="6321728E" w14:textId="77777777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Friday 3</w:t>
            </w:r>
            <w:r w:rsidRPr="00590463">
              <w:rPr>
                <w:rFonts w:asciiTheme="minorHAnsi" w:hAnsiTheme="minorHAnsi" w:cstheme="minorHAnsi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2"/>
              </w:rPr>
              <w:t xml:space="preserve"> June 2022</w:t>
            </w:r>
          </w:p>
          <w:p w14:paraId="2D5FADFD" w14:textId="3BF28D3F" w:rsidR="00590463" w:rsidRDefault="00590463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171A" w:rsidRPr="007F7761" w14:paraId="4C189908" w14:textId="77777777" w:rsidTr="00CC0524">
        <w:tc>
          <w:tcPr>
            <w:tcW w:w="3256" w:type="dxa"/>
            <w:shd w:val="clear" w:color="auto" w:fill="0079BC"/>
          </w:tcPr>
          <w:p w14:paraId="4C189905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>Half Term 6</w:t>
            </w:r>
          </w:p>
          <w:p w14:paraId="4C189906" w14:textId="7777777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6372" w:type="dxa"/>
            <w:shd w:val="clear" w:color="auto" w:fill="0079BC"/>
          </w:tcPr>
          <w:p w14:paraId="4C189907" w14:textId="09E3B3F7" w:rsidR="00D4171A" w:rsidRPr="007F7761" w:rsidRDefault="00D4171A" w:rsidP="00D4171A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6</w:t>
            </w:r>
            <w:r w:rsidRPr="00974919">
              <w:rPr>
                <w:rFonts w:asciiTheme="minorHAnsi" w:hAnsiTheme="minorHAnsi" w:cstheme="minorHAnsi"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June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to Friday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22nd</w:t>
            </w:r>
            <w:r w:rsidRPr="007F7761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 July 202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2</w:t>
            </w:r>
          </w:p>
        </w:tc>
      </w:tr>
      <w:tr w:rsidR="00D4171A" w:rsidRPr="007F7761" w14:paraId="4C189910" w14:textId="77777777" w:rsidTr="00CC0524">
        <w:tc>
          <w:tcPr>
            <w:tcW w:w="3256" w:type="dxa"/>
          </w:tcPr>
          <w:p w14:paraId="4C18990D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Summer Break</w:t>
            </w:r>
          </w:p>
          <w:p w14:paraId="4C18990E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90F" w14:textId="06E39108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Monday 25</w:t>
            </w:r>
            <w:r w:rsidRPr="00461CB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July 2022</w:t>
            </w:r>
            <w:r w:rsidRPr="007F7761">
              <w:rPr>
                <w:rFonts w:asciiTheme="minorHAnsi" w:hAnsiTheme="minorHAnsi" w:cstheme="minorHAnsi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Cs w:val="22"/>
              </w:rPr>
              <w:t>Wednesday 31</w:t>
            </w:r>
            <w:r w:rsidRPr="00656F42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2"/>
              </w:rPr>
              <w:t xml:space="preserve"> August 2022</w:t>
            </w:r>
          </w:p>
        </w:tc>
      </w:tr>
      <w:tr w:rsidR="00D4171A" w:rsidRPr="007F7761" w14:paraId="4C189914" w14:textId="77777777" w:rsidTr="00CC0524">
        <w:tc>
          <w:tcPr>
            <w:tcW w:w="3256" w:type="dxa"/>
          </w:tcPr>
          <w:p w14:paraId="4C189911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>August Bank Holiday</w:t>
            </w:r>
          </w:p>
          <w:p w14:paraId="4C189912" w14:textId="77777777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2" w:type="dxa"/>
          </w:tcPr>
          <w:p w14:paraId="4C189913" w14:textId="531DC60E" w:rsidR="00D4171A" w:rsidRPr="007F7761" w:rsidRDefault="00D4171A" w:rsidP="00D4171A">
            <w:pPr>
              <w:rPr>
                <w:rFonts w:asciiTheme="minorHAnsi" w:hAnsiTheme="minorHAnsi" w:cstheme="minorHAnsi"/>
                <w:szCs w:val="22"/>
              </w:rPr>
            </w:pPr>
            <w:r w:rsidRPr="007F7761">
              <w:rPr>
                <w:rFonts w:asciiTheme="minorHAnsi" w:hAnsiTheme="minorHAnsi" w:cstheme="minorHAnsi"/>
                <w:szCs w:val="22"/>
              </w:rPr>
              <w:t xml:space="preserve">Monday </w:t>
            </w:r>
            <w:r>
              <w:rPr>
                <w:rFonts w:asciiTheme="minorHAnsi" w:hAnsiTheme="minorHAnsi" w:cstheme="minorHAnsi"/>
                <w:szCs w:val="22"/>
              </w:rPr>
              <w:t>29</w:t>
            </w:r>
            <w:r w:rsidRPr="00461CB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761">
              <w:rPr>
                <w:rFonts w:asciiTheme="minorHAnsi" w:hAnsiTheme="minorHAnsi" w:cstheme="minorHAnsi"/>
                <w:szCs w:val="22"/>
              </w:rPr>
              <w:t>August 202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</w:tbl>
    <w:p w14:paraId="4C189916" w14:textId="77777777" w:rsidR="00614570" w:rsidRPr="007F7761" w:rsidRDefault="00614570" w:rsidP="0080221E">
      <w:pPr>
        <w:rPr>
          <w:rFonts w:asciiTheme="minorHAnsi" w:hAnsiTheme="minorHAnsi" w:cstheme="minorHAnsi"/>
          <w:szCs w:val="22"/>
        </w:rPr>
      </w:pPr>
    </w:p>
    <w:sectPr w:rsidR="00614570" w:rsidRPr="007F7761">
      <w:headerReference w:type="default" r:id="rId12"/>
      <w:footerReference w:type="default" r:id="rId13"/>
      <w:pgSz w:w="11907" w:h="16839" w:code="9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5C27" w14:textId="77777777" w:rsidR="00336F56" w:rsidRDefault="00336F56">
      <w:r>
        <w:separator/>
      </w:r>
    </w:p>
  </w:endnote>
  <w:endnote w:type="continuationSeparator" w:id="0">
    <w:p w14:paraId="37F746BA" w14:textId="77777777" w:rsidR="00336F56" w:rsidRDefault="003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991C" w14:textId="77777777" w:rsidR="001D6F5D" w:rsidRDefault="00666BDB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4C18991D" wp14:editId="4C18991E">
          <wp:simplePos x="0" y="0"/>
          <wp:positionH relativeFrom="column">
            <wp:posOffset>-571500</wp:posOffset>
          </wp:positionH>
          <wp:positionV relativeFrom="paragraph">
            <wp:posOffset>-725118</wp:posOffset>
          </wp:positionV>
          <wp:extent cx="7346316" cy="8876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Springs Academ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2"/>
                  <a:stretch/>
                </pic:blipFill>
                <pic:spPr bwMode="auto">
                  <a:xfrm>
                    <a:off x="0" y="0"/>
                    <a:ext cx="7396584" cy="893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3263" w14:textId="77777777" w:rsidR="00336F56" w:rsidRDefault="00336F56">
      <w:r>
        <w:separator/>
      </w:r>
    </w:p>
  </w:footnote>
  <w:footnote w:type="continuationSeparator" w:id="0">
    <w:p w14:paraId="1B156D9A" w14:textId="77777777" w:rsidR="00336F56" w:rsidRDefault="0033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991B" w14:textId="77777777" w:rsidR="001D6F5D" w:rsidRDefault="00666BDB">
    <w:pPr>
      <w:pStyle w:val="Header"/>
      <w:tabs>
        <w:tab w:val="left" w:pos="93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39F"/>
    <w:multiLevelType w:val="multilevel"/>
    <w:tmpl w:val="6354F82A"/>
    <w:numStyleLink w:val="UCST"/>
  </w:abstractNum>
  <w:abstractNum w:abstractNumId="11" w15:restartNumberingAfterBreak="0">
    <w:nsid w:val="09182184"/>
    <w:multiLevelType w:val="hybridMultilevel"/>
    <w:tmpl w:val="06C0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40827C5"/>
    <w:multiLevelType w:val="hybridMultilevel"/>
    <w:tmpl w:val="CB66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8" w15:restartNumberingAfterBreak="0">
    <w:nsid w:val="1A2112DD"/>
    <w:multiLevelType w:val="hybridMultilevel"/>
    <w:tmpl w:val="7AC2F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C0CD2"/>
    <w:multiLevelType w:val="hybridMultilevel"/>
    <w:tmpl w:val="96AC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D1692"/>
    <w:multiLevelType w:val="hybridMultilevel"/>
    <w:tmpl w:val="45C03A88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4EC2"/>
    <w:multiLevelType w:val="hybridMultilevel"/>
    <w:tmpl w:val="9060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94960"/>
    <w:multiLevelType w:val="hybridMultilevel"/>
    <w:tmpl w:val="5F44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83E0F"/>
    <w:multiLevelType w:val="hybridMultilevel"/>
    <w:tmpl w:val="1228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983"/>
    <w:multiLevelType w:val="multilevel"/>
    <w:tmpl w:val="82BE3FAE"/>
    <w:numStyleLink w:val="UCSTNumbers"/>
  </w:abstractNum>
  <w:abstractNum w:abstractNumId="27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4E6"/>
    <w:multiLevelType w:val="hybridMultilevel"/>
    <w:tmpl w:val="8C46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D8"/>
    <w:multiLevelType w:val="multilevel"/>
    <w:tmpl w:val="82BE3FAE"/>
    <w:numStyleLink w:val="UCSTNumbers"/>
  </w:abstractNum>
  <w:abstractNum w:abstractNumId="30" w15:restartNumberingAfterBreak="0">
    <w:nsid w:val="5BCE3E17"/>
    <w:multiLevelType w:val="hybridMultilevel"/>
    <w:tmpl w:val="60064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17CC"/>
    <w:multiLevelType w:val="hybridMultilevel"/>
    <w:tmpl w:val="3712153E"/>
    <w:lvl w:ilvl="0" w:tplc="C4103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3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21"/>
  </w:num>
  <w:num w:numId="5">
    <w:abstractNumId w:val="33"/>
  </w:num>
  <w:num w:numId="6">
    <w:abstractNumId w:val="17"/>
  </w:num>
  <w:num w:numId="7">
    <w:abstractNumId w:val="10"/>
  </w:num>
  <w:num w:numId="8">
    <w:abstractNumId w:val="23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9"/>
  </w:num>
  <w:num w:numId="21">
    <w:abstractNumId w:val="35"/>
  </w:num>
  <w:num w:numId="22">
    <w:abstractNumId w:val="15"/>
  </w:num>
  <w:num w:numId="23">
    <w:abstractNumId w:val="3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5"/>
  </w:num>
  <w:num w:numId="29">
    <w:abstractNumId w:val="28"/>
  </w:num>
  <w:num w:numId="30">
    <w:abstractNumId w:val="30"/>
  </w:num>
  <w:num w:numId="31">
    <w:abstractNumId w:val="18"/>
  </w:num>
  <w:num w:numId="32">
    <w:abstractNumId w:val="11"/>
  </w:num>
  <w:num w:numId="33">
    <w:abstractNumId w:val="31"/>
  </w:num>
  <w:num w:numId="34">
    <w:abstractNumId w:val="2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5D"/>
    <w:rsid w:val="0011370C"/>
    <w:rsid w:val="00162A19"/>
    <w:rsid w:val="00167587"/>
    <w:rsid w:val="001D6F5D"/>
    <w:rsid w:val="00230427"/>
    <w:rsid w:val="0029759B"/>
    <w:rsid w:val="00297F55"/>
    <w:rsid w:val="0032355D"/>
    <w:rsid w:val="00336F56"/>
    <w:rsid w:val="003D168B"/>
    <w:rsid w:val="004260EE"/>
    <w:rsid w:val="00456BEE"/>
    <w:rsid w:val="00461CB3"/>
    <w:rsid w:val="004854AF"/>
    <w:rsid w:val="004F6DE0"/>
    <w:rsid w:val="0050254B"/>
    <w:rsid w:val="00525E3F"/>
    <w:rsid w:val="00580EA0"/>
    <w:rsid w:val="00590463"/>
    <w:rsid w:val="005B1FD4"/>
    <w:rsid w:val="005D1F2F"/>
    <w:rsid w:val="005E1F2E"/>
    <w:rsid w:val="005E68CF"/>
    <w:rsid w:val="00614570"/>
    <w:rsid w:val="00623412"/>
    <w:rsid w:val="00656F42"/>
    <w:rsid w:val="00666BDB"/>
    <w:rsid w:val="0067514E"/>
    <w:rsid w:val="00686943"/>
    <w:rsid w:val="00776C2A"/>
    <w:rsid w:val="007776DA"/>
    <w:rsid w:val="007C1CB4"/>
    <w:rsid w:val="007D5D07"/>
    <w:rsid w:val="007E7966"/>
    <w:rsid w:val="007F5146"/>
    <w:rsid w:val="007F7761"/>
    <w:rsid w:val="00800189"/>
    <w:rsid w:val="008017A5"/>
    <w:rsid w:val="0080221E"/>
    <w:rsid w:val="00802ACC"/>
    <w:rsid w:val="00867A11"/>
    <w:rsid w:val="00867D1F"/>
    <w:rsid w:val="00900E97"/>
    <w:rsid w:val="00920C55"/>
    <w:rsid w:val="009475D5"/>
    <w:rsid w:val="00974919"/>
    <w:rsid w:val="00A06539"/>
    <w:rsid w:val="00A554B5"/>
    <w:rsid w:val="00BC1FC4"/>
    <w:rsid w:val="00BE7765"/>
    <w:rsid w:val="00C67AC7"/>
    <w:rsid w:val="00C918D1"/>
    <w:rsid w:val="00CB256E"/>
    <w:rsid w:val="00CD43C1"/>
    <w:rsid w:val="00D013BA"/>
    <w:rsid w:val="00D07E2E"/>
    <w:rsid w:val="00D4171A"/>
    <w:rsid w:val="00D7419F"/>
    <w:rsid w:val="00E4297F"/>
    <w:rsid w:val="00E45ECB"/>
    <w:rsid w:val="00E86224"/>
    <w:rsid w:val="00EE6E49"/>
    <w:rsid w:val="00F14D94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C1898B7"/>
  <w15:docId w15:val="{B1545CEF-3E4C-41D9-B38B-27030F1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pPr>
      <w:numPr>
        <w:numId w:val="6"/>
      </w:numPr>
    </w:pPr>
  </w:style>
  <w:style w:type="numbering" w:customStyle="1" w:styleId="UCSTNumbers">
    <w:name w:val="UCST Numbers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75" w:line="300" w:lineRule="atLeast"/>
    </w:pPr>
    <w:rPr>
      <w:rFonts w:ascii="Calibri" w:hAnsi="Calibri"/>
      <w:color w:val="052264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7D652EF1CA34F8387741F22EC50E9" ma:contentTypeVersion="13" ma:contentTypeDescription="Create a new document." ma:contentTypeScope="" ma:versionID="bc6e444590b8fd2e7c2a0135068259a2">
  <xsd:schema xmlns:xsd="http://www.w3.org/2001/XMLSchema" xmlns:xs="http://www.w3.org/2001/XMLSchema" xmlns:p="http://schemas.microsoft.com/office/2006/metadata/properties" xmlns:ns3="9bc7be6d-92cc-4481-9980-e648285eaaf3" xmlns:ns4="7bd36c30-96c0-4564-a7b8-27f5305c0d6d" targetNamespace="http://schemas.microsoft.com/office/2006/metadata/properties" ma:root="true" ma:fieldsID="5e1184b7e722fff17ea00d4c73169fbe" ns3:_="" ns4:_="">
    <xsd:import namespace="9bc7be6d-92cc-4481-9980-e648285eaaf3"/>
    <xsd:import namespace="7bd36c30-96c0-4564-a7b8-27f5305c0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be6d-92cc-4481-9980-e648285e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6c30-96c0-4564-a7b8-27f5305c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A3E548-8434-4030-B291-C0D2E3B5A4C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bc7be6d-92cc-4481-9980-e648285eaaf3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bd36c30-96c0-4564-a7b8-27f5305c0d6d"/>
  </ds:schemaRefs>
</ds:datastoreItem>
</file>

<file path=customXml/itemProps3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DEBFD-78A6-45E7-AF3F-83D9D5F4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be6d-92cc-4481-9980-e648285eaaf3"/>
    <ds:schemaRef ds:uri="7bd36c30-96c0-4564-a7b8-27f5305c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091EBF-17D5-407E-B5FC-33F85520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5</TotalTime>
  <Pages>1</Pages>
  <Words>257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2</cp:revision>
  <cp:lastPrinted>2021-04-21T14:06:00Z</cp:lastPrinted>
  <dcterms:created xsi:type="dcterms:W3CDTF">2021-04-22T09:15:00Z</dcterms:created>
  <dcterms:modified xsi:type="dcterms:W3CDTF">2021-04-22T09:15:00Z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ee8b2440-2a9e-4555-9da2-9756780b91c6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0x010100F167D652EF1CA34F8387741F22EC50E9</vt:lpwstr>
  </property>
</Properties>
</file>