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98B8" w14:textId="1534A9D9" w:rsidR="007F7761" w:rsidRPr="007F7761" w:rsidRDefault="007F7761" w:rsidP="00590463">
      <w:pPr>
        <w:jc w:val="center"/>
        <w:rPr>
          <w:rFonts w:asciiTheme="minorHAnsi" w:hAnsiTheme="minorHAnsi" w:cstheme="minorHAnsi"/>
          <w:b/>
          <w:szCs w:val="22"/>
        </w:rPr>
      </w:pPr>
      <w:r w:rsidRPr="007F7761">
        <w:rPr>
          <w:rFonts w:asciiTheme="minorHAnsi" w:hAnsiTheme="minorHAnsi" w:cstheme="minorHAnsi"/>
          <w:b/>
          <w:szCs w:val="22"/>
        </w:rPr>
        <w:t xml:space="preserve">TERM AND INSET DATES </w:t>
      </w:r>
      <w:r w:rsidR="00CD43C1">
        <w:rPr>
          <w:rFonts w:asciiTheme="minorHAnsi" w:hAnsiTheme="minorHAnsi" w:cstheme="minorHAnsi"/>
          <w:b/>
          <w:szCs w:val="22"/>
        </w:rPr>
        <w:t>2021 - 2022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F7761" w:rsidRPr="007F7761" w14:paraId="4C1898BC" w14:textId="77777777" w:rsidTr="00CC0524">
        <w:tc>
          <w:tcPr>
            <w:tcW w:w="3256" w:type="dxa"/>
            <w:shd w:val="clear" w:color="auto" w:fill="D9D9D9" w:themeFill="background1" w:themeFillShade="D9"/>
          </w:tcPr>
          <w:p w14:paraId="4C1898B9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Days (closed to students)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4C1898BA" w14:textId="66CDC254" w:rsidR="007F7761" w:rsidRPr="007F7761" w:rsidRDefault="003D168B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Wednesday 1</w:t>
            </w:r>
            <w:r w:rsidRPr="003D168B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 xml:space="preserve"> September 2021</w:t>
            </w:r>
          </w:p>
          <w:p w14:paraId="4C1898BB" w14:textId="73970818" w:rsidR="007F7761" w:rsidRPr="007F7761" w:rsidRDefault="003D168B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Thursday 2</w:t>
            </w:r>
            <w:r w:rsidRPr="003D168B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September 2021</w:t>
            </w:r>
          </w:p>
        </w:tc>
      </w:tr>
      <w:tr w:rsidR="007F7761" w:rsidRPr="007F7761" w14:paraId="4C1898C0" w14:textId="77777777" w:rsidTr="00CC0524">
        <w:tc>
          <w:tcPr>
            <w:tcW w:w="3256" w:type="dxa"/>
            <w:shd w:val="clear" w:color="auto" w:fill="0079BC"/>
          </w:tcPr>
          <w:p w14:paraId="4C1898BD" w14:textId="00A09D0E" w:rsidR="007F7761" w:rsidRPr="007F7761" w:rsidRDefault="00CB256E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Autumn 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1</w:t>
            </w:r>
          </w:p>
          <w:p w14:paraId="4C1898BE" w14:textId="77777777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8BF" w14:textId="247BE4F5" w:rsidR="007F7761" w:rsidRPr="007F7761" w:rsidRDefault="003D168B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Friday </w:t>
            </w:r>
            <w:r w:rsidR="00920C55">
              <w:rPr>
                <w:rFonts w:asciiTheme="minorHAnsi" w:hAnsiTheme="minorHAnsi" w:cstheme="minorHAnsi"/>
                <w:color w:val="FFFFFF" w:themeColor="background1"/>
                <w:szCs w:val="22"/>
              </w:rPr>
              <w:t>3</w:t>
            </w:r>
            <w:r w:rsidR="00920C55" w:rsidRPr="00920C55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rd</w:t>
            </w:r>
            <w:r w:rsidR="00920C55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September 2021</w:t>
            </w:r>
            <w:r w:rsidR="0029759B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– Friday 2</w:t>
            </w:r>
            <w:r w:rsidR="0011370C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11370C" w:rsidRPr="0011370C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nd</w:t>
            </w:r>
            <w:r w:rsidR="0011370C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29759B">
              <w:rPr>
                <w:rFonts w:asciiTheme="minorHAnsi" w:hAnsiTheme="minorHAnsi" w:cstheme="minorHAnsi"/>
                <w:color w:val="FFFFFF" w:themeColor="background1"/>
                <w:szCs w:val="22"/>
              </w:rPr>
              <w:t>October 202</w:t>
            </w:r>
            <w:r w:rsidR="0011370C">
              <w:rPr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</w:p>
        </w:tc>
      </w:tr>
      <w:tr w:rsidR="007F7761" w:rsidRPr="007F7761" w14:paraId="4C1898C4" w14:textId="77777777" w:rsidTr="00CC0524">
        <w:tc>
          <w:tcPr>
            <w:tcW w:w="3256" w:type="dxa"/>
          </w:tcPr>
          <w:p w14:paraId="4C1898C1" w14:textId="144F180C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H</w:t>
            </w:r>
            <w:r w:rsidR="005D1F2F">
              <w:rPr>
                <w:rFonts w:asciiTheme="minorHAnsi" w:hAnsiTheme="minorHAnsi" w:cstheme="minorHAnsi"/>
                <w:szCs w:val="22"/>
              </w:rPr>
              <w:t xml:space="preserve">alf Term </w:t>
            </w:r>
            <w:proofErr w:type="spellStart"/>
            <w:r w:rsidR="005D1F2F">
              <w:rPr>
                <w:rFonts w:asciiTheme="minorHAnsi" w:hAnsiTheme="minorHAnsi" w:cstheme="minorHAnsi"/>
                <w:szCs w:val="22"/>
              </w:rPr>
              <w:t>Holiay</w:t>
            </w:r>
            <w:proofErr w:type="spellEnd"/>
          </w:p>
          <w:p w14:paraId="4C1898C2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C3" w14:textId="7515C754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Monday 2</w:t>
            </w:r>
            <w:r w:rsidR="0011370C">
              <w:rPr>
                <w:rFonts w:asciiTheme="minorHAnsi" w:hAnsiTheme="minorHAnsi" w:cstheme="minorHAnsi"/>
                <w:szCs w:val="22"/>
              </w:rPr>
              <w:t>5</w:t>
            </w:r>
            <w:r w:rsidR="005D1F2F" w:rsidRPr="005D1F2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5D1F2F">
              <w:rPr>
                <w:rFonts w:asciiTheme="minorHAnsi" w:hAnsiTheme="minorHAnsi" w:cstheme="minorHAnsi"/>
                <w:szCs w:val="22"/>
              </w:rPr>
              <w:t xml:space="preserve"> October 202</w:t>
            </w:r>
            <w:r w:rsidR="0011370C">
              <w:rPr>
                <w:rFonts w:asciiTheme="minorHAnsi" w:hAnsiTheme="minorHAnsi" w:cstheme="minorHAnsi"/>
                <w:szCs w:val="22"/>
              </w:rPr>
              <w:t>1</w:t>
            </w:r>
            <w:r w:rsidR="005D1F2F">
              <w:rPr>
                <w:rFonts w:asciiTheme="minorHAnsi" w:hAnsiTheme="minorHAnsi" w:cstheme="minorHAnsi"/>
                <w:szCs w:val="22"/>
              </w:rPr>
              <w:t xml:space="preserve"> – Friday </w:t>
            </w:r>
            <w:r w:rsidR="0011370C">
              <w:rPr>
                <w:rFonts w:asciiTheme="minorHAnsi" w:hAnsiTheme="minorHAnsi" w:cstheme="minorHAnsi"/>
                <w:szCs w:val="22"/>
              </w:rPr>
              <w:t>29</w:t>
            </w:r>
            <w:r w:rsidR="005D1F2F" w:rsidRPr="005D1F2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5D1F2F">
              <w:rPr>
                <w:rFonts w:asciiTheme="minorHAnsi" w:hAnsiTheme="minorHAnsi" w:cstheme="minorHAnsi"/>
                <w:szCs w:val="22"/>
              </w:rPr>
              <w:t xml:space="preserve"> October 202</w:t>
            </w:r>
            <w:r w:rsidR="0011370C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7F7761" w:rsidRPr="007F7761" w14:paraId="4C1898C8" w14:textId="77777777" w:rsidTr="00CC0524">
        <w:tc>
          <w:tcPr>
            <w:tcW w:w="3256" w:type="dxa"/>
            <w:shd w:val="clear" w:color="auto" w:fill="D9D9D9" w:themeFill="background1" w:themeFillShade="D9"/>
          </w:tcPr>
          <w:p w14:paraId="4C1898C5" w14:textId="01F267A8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 w:rsidR="00162A19"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  <w:p w14:paraId="4C1898C6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  <w:shd w:val="clear" w:color="auto" w:fill="D9D9D9" w:themeFill="background1" w:themeFillShade="D9"/>
          </w:tcPr>
          <w:p w14:paraId="4C1898C7" w14:textId="072EDACB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 w:rsidR="004F6DE0">
              <w:rPr>
                <w:rFonts w:asciiTheme="minorHAnsi" w:hAnsiTheme="minorHAnsi" w:cstheme="minorHAnsi"/>
                <w:szCs w:val="22"/>
              </w:rPr>
              <w:t>1</w:t>
            </w:r>
            <w:r w:rsidR="004F6DE0" w:rsidRPr="004F6DE0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="004F6DE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November 20</w:t>
            </w:r>
            <w:r w:rsidR="00297F55">
              <w:rPr>
                <w:rFonts w:asciiTheme="minorHAnsi" w:hAnsiTheme="minorHAnsi" w:cstheme="minorHAnsi"/>
                <w:szCs w:val="22"/>
              </w:rPr>
              <w:t>2</w:t>
            </w:r>
            <w:r w:rsidR="004F6DE0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7F7761" w:rsidRPr="007F7761" w14:paraId="4C1898CC" w14:textId="77777777" w:rsidTr="00CC0524">
        <w:tc>
          <w:tcPr>
            <w:tcW w:w="3256" w:type="dxa"/>
            <w:shd w:val="clear" w:color="auto" w:fill="0079BC"/>
          </w:tcPr>
          <w:p w14:paraId="4C1898C9" w14:textId="21AF173A" w:rsidR="007F7761" w:rsidRPr="007F7761" w:rsidRDefault="00CB256E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Autumn 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2</w:t>
            </w:r>
          </w:p>
          <w:p w14:paraId="4C1898CA" w14:textId="77777777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8CB" w14:textId="2DC30944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Tuesday </w:t>
            </w:r>
            <w:r w:rsidR="00867D1F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867D1F" w:rsidRPr="00867D1F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nd</w:t>
            </w:r>
            <w:r w:rsidR="00867D1F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November 20</w:t>
            </w:r>
            <w:r w:rsidR="004854AF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867D1F">
              <w:rPr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to </w:t>
            </w:r>
            <w:r w:rsidR="004260EE">
              <w:rPr>
                <w:rFonts w:asciiTheme="minorHAnsi" w:hAnsiTheme="minorHAnsi" w:cstheme="minorHAnsi"/>
                <w:color w:val="FFFFFF" w:themeColor="background1"/>
                <w:szCs w:val="22"/>
              </w:rPr>
              <w:t>Friday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1</w:t>
            </w:r>
            <w:r w:rsidR="004260EE">
              <w:rPr>
                <w:rFonts w:asciiTheme="minorHAnsi" w:hAnsiTheme="minorHAnsi" w:cstheme="minorHAnsi"/>
                <w:color w:val="FFFFFF" w:themeColor="background1"/>
                <w:szCs w:val="22"/>
              </w:rPr>
              <w:t>7</w:t>
            </w:r>
            <w:r w:rsidR="00900E97" w:rsidRPr="00900E97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 w:rsidR="00900E97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December 20</w:t>
            </w:r>
            <w:r w:rsidR="00E4297F">
              <w:rPr>
                <w:rFonts w:asciiTheme="minorHAnsi" w:hAnsiTheme="minorHAnsi" w:cstheme="minorHAnsi"/>
                <w:color w:val="FFFFFF" w:themeColor="background1"/>
                <w:szCs w:val="22"/>
              </w:rPr>
              <w:t>21</w:t>
            </w:r>
          </w:p>
        </w:tc>
      </w:tr>
      <w:tr w:rsidR="007F7761" w:rsidRPr="007F7761" w14:paraId="4C1898D4" w14:textId="77777777" w:rsidTr="00CC0524">
        <w:tc>
          <w:tcPr>
            <w:tcW w:w="3256" w:type="dxa"/>
          </w:tcPr>
          <w:p w14:paraId="4C1898D1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Christmas Break</w:t>
            </w:r>
          </w:p>
          <w:p w14:paraId="4C1898D2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D3" w14:textId="558512D8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 w:rsidR="00E86224">
              <w:rPr>
                <w:rFonts w:asciiTheme="minorHAnsi" w:hAnsiTheme="minorHAnsi" w:cstheme="minorHAnsi"/>
                <w:szCs w:val="22"/>
              </w:rPr>
              <w:t>2</w:t>
            </w:r>
            <w:r w:rsidR="00E4297F">
              <w:rPr>
                <w:rFonts w:asciiTheme="minorHAnsi" w:hAnsiTheme="minorHAnsi" w:cstheme="minorHAnsi"/>
                <w:szCs w:val="22"/>
              </w:rPr>
              <w:t>0</w:t>
            </w:r>
            <w:r w:rsidR="00E4297F" w:rsidRPr="00E4297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E4297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December 20</w:t>
            </w:r>
            <w:r w:rsidR="00A06539">
              <w:rPr>
                <w:rFonts w:asciiTheme="minorHAnsi" w:hAnsiTheme="minorHAnsi" w:cstheme="minorHAnsi"/>
                <w:szCs w:val="22"/>
              </w:rPr>
              <w:t>2</w:t>
            </w:r>
            <w:r w:rsidR="00BE7765">
              <w:rPr>
                <w:rFonts w:asciiTheme="minorHAnsi" w:hAnsiTheme="minorHAnsi" w:cstheme="minorHAnsi"/>
                <w:szCs w:val="22"/>
              </w:rPr>
              <w:t>1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to </w:t>
            </w:r>
            <w:r w:rsidR="007776DA">
              <w:rPr>
                <w:rFonts w:asciiTheme="minorHAnsi" w:hAnsiTheme="minorHAnsi" w:cstheme="minorHAnsi"/>
                <w:szCs w:val="22"/>
              </w:rPr>
              <w:t>Friday 31</w:t>
            </w:r>
            <w:r w:rsidR="007776DA" w:rsidRPr="007776DA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="007776DA">
              <w:rPr>
                <w:rFonts w:asciiTheme="minorHAnsi" w:hAnsiTheme="minorHAnsi" w:cstheme="minorHAnsi"/>
                <w:szCs w:val="22"/>
              </w:rPr>
              <w:t xml:space="preserve"> January 2021</w:t>
            </w:r>
          </w:p>
        </w:tc>
      </w:tr>
      <w:tr w:rsidR="00C918D1" w:rsidRPr="007F7761" w14:paraId="54099ABF" w14:textId="77777777" w:rsidTr="00CC0524">
        <w:tc>
          <w:tcPr>
            <w:tcW w:w="3256" w:type="dxa"/>
          </w:tcPr>
          <w:p w14:paraId="7858DF59" w14:textId="392B547A" w:rsidR="00C918D1" w:rsidRPr="007F7761" w:rsidRDefault="00C918D1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Bank Holiday </w:t>
            </w:r>
          </w:p>
        </w:tc>
        <w:tc>
          <w:tcPr>
            <w:tcW w:w="6372" w:type="dxa"/>
          </w:tcPr>
          <w:p w14:paraId="047D3FEA" w14:textId="3D573B6C" w:rsidR="00C918D1" w:rsidRPr="007F7761" w:rsidRDefault="00C918D1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3</w:t>
            </w:r>
            <w:r w:rsidRPr="00C918D1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Cs w:val="22"/>
              </w:rPr>
              <w:t xml:space="preserve"> January </w:t>
            </w:r>
            <w:r w:rsidR="00BE7765">
              <w:rPr>
                <w:rFonts w:asciiTheme="minorHAnsi" w:hAnsiTheme="minorHAnsi" w:cstheme="minorHAnsi"/>
                <w:szCs w:val="22"/>
              </w:rPr>
              <w:t>2022</w:t>
            </w:r>
          </w:p>
        </w:tc>
      </w:tr>
      <w:tr w:rsidR="007F7761" w:rsidRPr="007F7761" w14:paraId="4C1898D8" w14:textId="77777777" w:rsidTr="00CC0524">
        <w:tc>
          <w:tcPr>
            <w:tcW w:w="3256" w:type="dxa"/>
            <w:shd w:val="clear" w:color="auto" w:fill="D9D9D9" w:themeFill="background1" w:themeFillShade="D9"/>
          </w:tcPr>
          <w:p w14:paraId="4C1898D5" w14:textId="6EDC5C40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 w:rsidR="00162A19"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  <w:p w14:paraId="4C1898D6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  <w:shd w:val="clear" w:color="auto" w:fill="D9D9D9" w:themeFill="background1" w:themeFillShade="D9"/>
          </w:tcPr>
          <w:p w14:paraId="4C1898D7" w14:textId="244FB09F" w:rsidR="007F7761" w:rsidRPr="007F7761" w:rsidRDefault="00BE7765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</w:t>
            </w:r>
            <w:r w:rsidR="007F7761" w:rsidRPr="007F776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017A5">
              <w:rPr>
                <w:rFonts w:asciiTheme="minorHAnsi" w:hAnsiTheme="minorHAnsi" w:cstheme="minorHAnsi"/>
                <w:szCs w:val="22"/>
              </w:rPr>
              <w:t>4</w:t>
            </w:r>
            <w:r w:rsidR="007F7761" w:rsidRPr="007F7761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7F7761" w:rsidRPr="007F7761">
              <w:rPr>
                <w:rFonts w:asciiTheme="minorHAnsi" w:hAnsiTheme="minorHAnsi" w:cstheme="minorHAnsi"/>
                <w:szCs w:val="22"/>
              </w:rPr>
              <w:t xml:space="preserve"> January 202</w:t>
            </w:r>
            <w:r w:rsidR="005B1FD4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7F7761" w:rsidRPr="007F7761" w14:paraId="4C1898DC" w14:textId="77777777" w:rsidTr="00CC0524">
        <w:tc>
          <w:tcPr>
            <w:tcW w:w="3256" w:type="dxa"/>
            <w:shd w:val="clear" w:color="auto" w:fill="0079BC"/>
          </w:tcPr>
          <w:p w14:paraId="4C1898D9" w14:textId="621A96C4" w:rsidR="007F7761" w:rsidRPr="007F7761" w:rsidRDefault="00FF3B8B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Spring 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Half Term 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</w:p>
          <w:p w14:paraId="4C1898DA" w14:textId="77777777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8DB" w14:textId="5A053A97" w:rsidR="007F7761" w:rsidRPr="007F7761" w:rsidRDefault="00623412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Wednesday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580EA0">
              <w:rPr>
                <w:rFonts w:asciiTheme="minorHAnsi" w:hAnsiTheme="minorHAnsi" w:cstheme="minorHAnsi"/>
                <w:color w:val="FFFFFF" w:themeColor="background1"/>
                <w:szCs w:val="22"/>
              </w:rPr>
              <w:t>5</w:t>
            </w:r>
            <w:r w:rsidR="00580EA0" w:rsidRPr="00580EA0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 w:rsidR="00580EA0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January 202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580EA0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to Friday 1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February 202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</w:p>
        </w:tc>
      </w:tr>
      <w:tr w:rsidR="007F7761" w:rsidRPr="007F7761" w14:paraId="4C1898E4" w14:textId="77777777" w:rsidTr="007E7966">
        <w:tc>
          <w:tcPr>
            <w:tcW w:w="3256" w:type="dxa"/>
            <w:shd w:val="clear" w:color="auto" w:fill="D9D9D9" w:themeFill="background1" w:themeFillShade="D9"/>
          </w:tcPr>
          <w:p w14:paraId="4C1898E2" w14:textId="2951A60C" w:rsidR="007F7761" w:rsidRPr="007F7761" w:rsidRDefault="00162A19" w:rsidP="00867A1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INSET Day (closed to students)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5DC88ADF" w14:textId="77777777" w:rsidR="007F7761" w:rsidRDefault="005E68CF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Friday 28</w:t>
            </w:r>
            <w:r w:rsidRPr="005E68C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January </w:t>
            </w:r>
            <w:r w:rsidR="007E7966">
              <w:rPr>
                <w:rFonts w:asciiTheme="minorHAnsi" w:hAnsiTheme="minorHAnsi" w:cstheme="minorHAnsi"/>
                <w:szCs w:val="22"/>
              </w:rPr>
              <w:t>2022</w:t>
            </w:r>
          </w:p>
          <w:p w14:paraId="4C1898E3" w14:textId="53221691" w:rsidR="007E7966" w:rsidRPr="007F7761" w:rsidRDefault="007E7966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7A11" w:rsidRPr="007F7761" w14:paraId="78AA4A1A" w14:textId="77777777" w:rsidTr="00CC0524">
        <w:tc>
          <w:tcPr>
            <w:tcW w:w="3256" w:type="dxa"/>
          </w:tcPr>
          <w:p w14:paraId="73820F2A" w14:textId="77777777" w:rsidR="00867A11" w:rsidRPr="007F7761" w:rsidRDefault="00867A11" w:rsidP="00867A1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Half Term </w:t>
            </w:r>
            <w:r w:rsidRPr="007F7761">
              <w:rPr>
                <w:rFonts w:asciiTheme="minorHAnsi" w:hAnsiTheme="minorHAnsi" w:cstheme="minorHAnsi"/>
                <w:szCs w:val="22"/>
              </w:rPr>
              <w:t>Holiday</w:t>
            </w:r>
          </w:p>
          <w:p w14:paraId="652FE9DD" w14:textId="77777777" w:rsidR="00867A11" w:rsidRDefault="00867A1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7A2BAD75" w14:textId="55197B6A" w:rsidR="00867A11" w:rsidRPr="007F7761" w:rsidRDefault="00867A1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Monday 1</w:t>
            </w: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7F7761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February</w:t>
            </w:r>
            <w:r>
              <w:rPr>
                <w:rFonts w:asciiTheme="minorHAnsi" w:hAnsiTheme="minorHAnsi" w:cstheme="minorHAnsi"/>
                <w:szCs w:val="22"/>
              </w:rPr>
              <w:t xml:space="preserve"> 2022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to Friday </w:t>
            </w:r>
            <w:r>
              <w:rPr>
                <w:rFonts w:asciiTheme="minorHAnsi" w:hAnsiTheme="minorHAnsi" w:cstheme="minorHAnsi"/>
                <w:szCs w:val="22"/>
              </w:rPr>
              <w:t>18</w:t>
            </w:r>
            <w:r w:rsidRPr="0050254B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February 202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7F7761" w:rsidRPr="007F7761" w14:paraId="4C1898E8" w14:textId="77777777" w:rsidTr="00CC0524">
        <w:tc>
          <w:tcPr>
            <w:tcW w:w="3256" w:type="dxa"/>
            <w:shd w:val="clear" w:color="auto" w:fill="D9D9D9" w:themeFill="background1" w:themeFillShade="D9"/>
          </w:tcPr>
          <w:p w14:paraId="4C1898E5" w14:textId="2D248C2D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 w:rsidR="00162A19"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  <w:p w14:paraId="4C1898E6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  <w:shd w:val="clear" w:color="auto" w:fill="D9D9D9" w:themeFill="background1" w:themeFillShade="D9"/>
          </w:tcPr>
          <w:p w14:paraId="4C1898E7" w14:textId="30540DF3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Monday 2</w:t>
            </w:r>
            <w:r w:rsidR="00230427">
              <w:rPr>
                <w:rFonts w:asciiTheme="minorHAnsi" w:hAnsiTheme="minorHAnsi" w:cstheme="minorHAnsi"/>
                <w:szCs w:val="22"/>
              </w:rPr>
              <w:t>1</w:t>
            </w:r>
            <w:r w:rsidR="00230427" w:rsidRPr="00230427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="0023042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February 202</w:t>
            </w:r>
            <w:r w:rsidR="00230427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7F7761" w:rsidRPr="007F7761" w14:paraId="4C1898EC" w14:textId="77777777" w:rsidTr="00CC0524">
        <w:tc>
          <w:tcPr>
            <w:tcW w:w="3256" w:type="dxa"/>
            <w:shd w:val="clear" w:color="auto" w:fill="0079BC"/>
          </w:tcPr>
          <w:p w14:paraId="4C1898E9" w14:textId="77777777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4</w:t>
            </w:r>
          </w:p>
          <w:p w14:paraId="4C1898EA" w14:textId="77777777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8EB" w14:textId="70258AE9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Tuesday 2</w:t>
            </w:r>
            <w:r w:rsidR="00230427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230427" w:rsidRPr="00230427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nd</w:t>
            </w:r>
            <w:r w:rsidR="00230427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February 202</w:t>
            </w:r>
            <w:r w:rsidR="00802ACC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to Friday </w:t>
            </w:r>
            <w:r w:rsidR="00802ACC">
              <w:rPr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  <w:r w:rsidR="00802ACC" w:rsidRPr="00802ACC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st</w:t>
            </w:r>
            <w:r w:rsidR="00802ACC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April 2022</w:t>
            </w:r>
          </w:p>
        </w:tc>
      </w:tr>
      <w:tr w:rsidR="007F7761" w:rsidRPr="007F7761" w14:paraId="4C1898F0" w14:textId="77777777" w:rsidTr="00CC0524">
        <w:tc>
          <w:tcPr>
            <w:tcW w:w="3256" w:type="dxa"/>
          </w:tcPr>
          <w:p w14:paraId="4C1898ED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Easter Break</w:t>
            </w:r>
          </w:p>
          <w:p w14:paraId="4C1898EE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EF" w14:textId="64F71FEC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 w:rsidR="00EE6E49">
              <w:rPr>
                <w:rFonts w:asciiTheme="minorHAnsi" w:hAnsiTheme="minorHAnsi" w:cstheme="minorHAnsi"/>
                <w:szCs w:val="22"/>
              </w:rPr>
              <w:t>4</w:t>
            </w:r>
            <w:r w:rsidR="00EE6E49" w:rsidRPr="00EE6E49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EE6E49">
              <w:rPr>
                <w:rFonts w:asciiTheme="minorHAnsi" w:hAnsiTheme="minorHAnsi" w:cstheme="minorHAnsi"/>
                <w:szCs w:val="22"/>
              </w:rPr>
              <w:t xml:space="preserve"> April 2022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to </w:t>
            </w:r>
            <w:r w:rsidR="00EE6E49">
              <w:rPr>
                <w:rFonts w:asciiTheme="minorHAnsi" w:hAnsiTheme="minorHAnsi" w:cstheme="minorHAnsi"/>
                <w:szCs w:val="22"/>
              </w:rPr>
              <w:t>Monday 18</w:t>
            </w:r>
            <w:r w:rsidR="00EE6E49" w:rsidRPr="00EE6E49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EE6E49">
              <w:rPr>
                <w:rFonts w:asciiTheme="minorHAnsi" w:hAnsiTheme="minorHAnsi" w:cstheme="minorHAnsi"/>
                <w:szCs w:val="22"/>
              </w:rPr>
              <w:t xml:space="preserve"> April 2022</w:t>
            </w:r>
          </w:p>
        </w:tc>
      </w:tr>
      <w:tr w:rsidR="007F7761" w:rsidRPr="007F7761" w14:paraId="4C1898F4" w14:textId="77777777" w:rsidTr="00CC0524">
        <w:tc>
          <w:tcPr>
            <w:tcW w:w="3256" w:type="dxa"/>
          </w:tcPr>
          <w:p w14:paraId="4C1898F1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Good Friday (Bank holiday)</w:t>
            </w:r>
          </w:p>
          <w:p w14:paraId="4C1898F2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F3" w14:textId="48999CC9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Friday 1</w:t>
            </w:r>
            <w:r w:rsidR="00EE6E49">
              <w:rPr>
                <w:rFonts w:asciiTheme="minorHAnsi" w:hAnsiTheme="minorHAnsi" w:cstheme="minorHAnsi"/>
                <w:szCs w:val="22"/>
              </w:rPr>
              <w:t>5</w:t>
            </w:r>
            <w:r w:rsidRPr="007F7761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April 202</w:t>
            </w:r>
            <w:r w:rsidR="00EE6E49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7F7761" w:rsidRPr="007F7761" w14:paraId="4C1898F8" w14:textId="77777777" w:rsidTr="00CC0524">
        <w:tc>
          <w:tcPr>
            <w:tcW w:w="3256" w:type="dxa"/>
          </w:tcPr>
          <w:p w14:paraId="4C1898F5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Easter Monday (Bank holiday)</w:t>
            </w:r>
          </w:p>
          <w:p w14:paraId="4C1898F6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F7" w14:textId="71908BCD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Monday 1</w:t>
            </w:r>
            <w:r w:rsidR="00EE6E49">
              <w:rPr>
                <w:rFonts w:asciiTheme="minorHAnsi" w:hAnsiTheme="minorHAnsi" w:cstheme="minorHAnsi"/>
                <w:szCs w:val="22"/>
              </w:rPr>
              <w:t>8</w:t>
            </w:r>
            <w:r w:rsidRPr="007F7761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April 202</w:t>
            </w:r>
            <w:r w:rsidR="00EE6E49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D4171A" w:rsidRPr="007F7761" w14:paraId="3DE8A73D" w14:textId="77777777" w:rsidTr="00D4171A">
        <w:tc>
          <w:tcPr>
            <w:tcW w:w="3256" w:type="dxa"/>
            <w:shd w:val="clear" w:color="auto" w:fill="D9D9D9" w:themeFill="background1" w:themeFillShade="D9"/>
          </w:tcPr>
          <w:p w14:paraId="013648D6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  <w:p w14:paraId="69402444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  <w:shd w:val="clear" w:color="auto" w:fill="D9D9D9" w:themeFill="background1" w:themeFillShade="D9"/>
          </w:tcPr>
          <w:p w14:paraId="5CBC467A" w14:textId="5C81CE1C" w:rsidR="00D4171A" w:rsidRPr="007F7761" w:rsidRDefault="00E45ECB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 19</w:t>
            </w:r>
            <w:r w:rsidRPr="00E45ECB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April 2022</w:t>
            </w:r>
          </w:p>
        </w:tc>
      </w:tr>
      <w:tr w:rsidR="00D4171A" w:rsidRPr="007F7761" w14:paraId="4C1898FC" w14:textId="77777777" w:rsidTr="00CC0524">
        <w:tc>
          <w:tcPr>
            <w:tcW w:w="3256" w:type="dxa"/>
            <w:shd w:val="clear" w:color="auto" w:fill="0079BC"/>
          </w:tcPr>
          <w:p w14:paraId="4C1898F9" w14:textId="77777777" w:rsidR="00D4171A" w:rsidRPr="007F7761" w:rsidRDefault="00D4171A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5</w:t>
            </w:r>
          </w:p>
          <w:p w14:paraId="4C1898FA" w14:textId="77777777" w:rsidR="00D4171A" w:rsidRPr="007F7761" w:rsidRDefault="00D4171A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8FB" w14:textId="74FAB7EB" w:rsidR="00D4171A" w:rsidRPr="007F7761" w:rsidRDefault="00E45ECB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Wednesday 20</w:t>
            </w:r>
            <w:r w:rsidRPr="00E45ECB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D4171A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April 202</w:t>
            </w:r>
            <w:r w:rsidR="00D4171A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D4171A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to Friday 2</w:t>
            </w:r>
            <w:r w:rsidR="00D4171A">
              <w:rPr>
                <w:rFonts w:asciiTheme="minorHAnsi" w:hAnsiTheme="minorHAnsi" w:cstheme="minorHAnsi"/>
                <w:color w:val="FFFFFF" w:themeColor="background1"/>
                <w:szCs w:val="22"/>
              </w:rPr>
              <w:t>7</w:t>
            </w:r>
            <w:r w:rsidR="00D4171A" w:rsidRPr="00C67AC7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 w:rsidR="00D4171A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D4171A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May 202</w:t>
            </w:r>
            <w:r w:rsidR="00D4171A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</w:p>
        </w:tc>
      </w:tr>
      <w:tr w:rsidR="00D4171A" w:rsidRPr="007F7761" w14:paraId="4C189900" w14:textId="77777777" w:rsidTr="00CC0524">
        <w:tc>
          <w:tcPr>
            <w:tcW w:w="3256" w:type="dxa"/>
          </w:tcPr>
          <w:p w14:paraId="4C1898FD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May Day (Bank Holiday)</w:t>
            </w:r>
          </w:p>
          <w:p w14:paraId="4C1898FE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FF" w14:textId="6A9A4C6A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D07E2E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May 202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D4171A" w:rsidRPr="007F7761" w14:paraId="4C189904" w14:textId="77777777" w:rsidTr="00CC0524">
        <w:tc>
          <w:tcPr>
            <w:tcW w:w="3256" w:type="dxa"/>
          </w:tcPr>
          <w:p w14:paraId="4C189901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Holiday</w:t>
            </w:r>
          </w:p>
          <w:p w14:paraId="4C189902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903" w14:textId="1CF88E23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>
              <w:rPr>
                <w:rFonts w:asciiTheme="minorHAnsi" w:hAnsiTheme="minorHAnsi" w:cstheme="minorHAnsi"/>
                <w:szCs w:val="22"/>
              </w:rPr>
              <w:t>30</w:t>
            </w:r>
            <w:r w:rsidRPr="007F7761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May 202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to Friday 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456BEE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Cs w:val="22"/>
              </w:rPr>
              <w:t xml:space="preserve"> June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590463" w:rsidRPr="007F7761" w14:paraId="563FCD69" w14:textId="77777777" w:rsidTr="00CC0524">
        <w:tc>
          <w:tcPr>
            <w:tcW w:w="3256" w:type="dxa"/>
          </w:tcPr>
          <w:p w14:paraId="47ED89C6" w14:textId="283FCEBE" w:rsidR="00590463" w:rsidRPr="007F7761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Spring Bank Holiday</w:t>
            </w:r>
          </w:p>
        </w:tc>
        <w:tc>
          <w:tcPr>
            <w:tcW w:w="6372" w:type="dxa"/>
          </w:tcPr>
          <w:p w14:paraId="07289BED" w14:textId="77777777" w:rsidR="00590463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Thursday 2</w:t>
            </w:r>
            <w:r w:rsidRPr="00590463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June 2022</w:t>
            </w:r>
          </w:p>
          <w:p w14:paraId="7ECB3F14" w14:textId="030237F0" w:rsidR="00590463" w:rsidRPr="007F7761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90463" w:rsidRPr="007F7761" w14:paraId="4AA28A64" w14:textId="77777777" w:rsidTr="00CC0524">
        <w:tc>
          <w:tcPr>
            <w:tcW w:w="3256" w:type="dxa"/>
          </w:tcPr>
          <w:p w14:paraId="2387D769" w14:textId="25DFB43F" w:rsidR="00590463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Platinum Jubilee Bank Holiday</w:t>
            </w:r>
          </w:p>
        </w:tc>
        <w:tc>
          <w:tcPr>
            <w:tcW w:w="6372" w:type="dxa"/>
          </w:tcPr>
          <w:p w14:paraId="6321728E" w14:textId="77777777" w:rsidR="00590463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Friday 3</w:t>
            </w:r>
            <w:r w:rsidRPr="00590463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Cs w:val="22"/>
              </w:rPr>
              <w:t xml:space="preserve"> June 2022</w:t>
            </w:r>
          </w:p>
          <w:p w14:paraId="2D5FADFD" w14:textId="3BF28D3F" w:rsidR="00590463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171A" w:rsidRPr="007F7761" w14:paraId="4C189908" w14:textId="77777777" w:rsidTr="00CC0524">
        <w:tc>
          <w:tcPr>
            <w:tcW w:w="3256" w:type="dxa"/>
            <w:shd w:val="clear" w:color="auto" w:fill="0079BC"/>
          </w:tcPr>
          <w:p w14:paraId="4C189905" w14:textId="77777777" w:rsidR="00D4171A" w:rsidRPr="007F7761" w:rsidRDefault="00D4171A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6</w:t>
            </w:r>
          </w:p>
          <w:p w14:paraId="4C189906" w14:textId="77777777" w:rsidR="00D4171A" w:rsidRPr="007F7761" w:rsidRDefault="00D4171A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907" w14:textId="48F7839D" w:rsidR="00D4171A" w:rsidRPr="007F7761" w:rsidRDefault="00D4171A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Monday 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6</w:t>
            </w:r>
            <w:r w:rsidRPr="00974919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June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to </w:t>
            </w:r>
            <w:r w:rsidR="00481E66">
              <w:rPr>
                <w:rFonts w:asciiTheme="minorHAnsi" w:hAnsiTheme="minorHAnsi" w:cstheme="minorHAnsi"/>
                <w:color w:val="FFFFFF" w:themeColor="background1"/>
                <w:szCs w:val="22"/>
              </w:rPr>
              <w:t>Thursday 21</w:t>
            </w:r>
            <w:r w:rsidR="00481E66" w:rsidRPr="00481E66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st</w:t>
            </w:r>
            <w:r w:rsidR="00481E66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July 2022</w:t>
            </w:r>
          </w:p>
        </w:tc>
      </w:tr>
      <w:tr w:rsidR="00481E66" w:rsidRPr="007F7761" w14:paraId="3177F5F2" w14:textId="77777777" w:rsidTr="00481E66">
        <w:tc>
          <w:tcPr>
            <w:tcW w:w="3256" w:type="dxa"/>
            <w:shd w:val="clear" w:color="auto" w:fill="D9D9D9" w:themeFill="background1" w:themeFillShade="D9"/>
          </w:tcPr>
          <w:p w14:paraId="0BA8630E" w14:textId="77777777" w:rsidR="00481E66" w:rsidRPr="007F7761" w:rsidRDefault="00481E66" w:rsidP="00481E66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  <w:p w14:paraId="67ED4F31" w14:textId="77777777" w:rsidR="00481E66" w:rsidRPr="007F7761" w:rsidRDefault="00481E66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D9D9D9" w:themeFill="background1" w:themeFillShade="D9"/>
          </w:tcPr>
          <w:p w14:paraId="1603F919" w14:textId="5516BEB2" w:rsidR="00481E66" w:rsidRPr="009D0EF8" w:rsidRDefault="009D0EF8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Friday 22</w:t>
            </w:r>
            <w:r w:rsidRPr="009D0EF8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July 2022</w:t>
            </w:r>
          </w:p>
        </w:tc>
      </w:tr>
      <w:tr w:rsidR="00D4171A" w:rsidRPr="007F7761" w14:paraId="4C189910" w14:textId="77777777" w:rsidTr="00CC0524">
        <w:tc>
          <w:tcPr>
            <w:tcW w:w="3256" w:type="dxa"/>
          </w:tcPr>
          <w:p w14:paraId="4C18990E" w14:textId="6D67A28F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Summer Break</w:t>
            </w:r>
          </w:p>
        </w:tc>
        <w:tc>
          <w:tcPr>
            <w:tcW w:w="6372" w:type="dxa"/>
          </w:tcPr>
          <w:p w14:paraId="4C18990F" w14:textId="06E39108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25</w:t>
            </w:r>
            <w:r w:rsidRPr="00461CB3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July 2022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Cs w:val="22"/>
              </w:rPr>
              <w:t>Wednesday 31</w:t>
            </w:r>
            <w:r w:rsidRPr="00656F42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 xml:space="preserve"> August 2022</w:t>
            </w:r>
          </w:p>
        </w:tc>
      </w:tr>
      <w:tr w:rsidR="00D4171A" w:rsidRPr="007F7761" w14:paraId="4C189914" w14:textId="77777777" w:rsidTr="00CC0524">
        <w:tc>
          <w:tcPr>
            <w:tcW w:w="3256" w:type="dxa"/>
          </w:tcPr>
          <w:p w14:paraId="4C189912" w14:textId="448C5EC6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August Bank Holiday</w:t>
            </w:r>
          </w:p>
        </w:tc>
        <w:tc>
          <w:tcPr>
            <w:tcW w:w="6372" w:type="dxa"/>
          </w:tcPr>
          <w:p w14:paraId="4C189913" w14:textId="531DC60E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>
              <w:rPr>
                <w:rFonts w:asciiTheme="minorHAnsi" w:hAnsiTheme="minorHAnsi" w:cstheme="minorHAnsi"/>
                <w:szCs w:val="22"/>
              </w:rPr>
              <w:t>29</w:t>
            </w:r>
            <w:r w:rsidRPr="00461CB3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August 202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</w:tbl>
    <w:p w14:paraId="4C189916" w14:textId="77777777" w:rsidR="00614570" w:rsidRPr="007F7761" w:rsidRDefault="00614570" w:rsidP="0080221E">
      <w:pPr>
        <w:rPr>
          <w:rFonts w:asciiTheme="minorHAnsi" w:hAnsiTheme="minorHAnsi" w:cstheme="minorHAnsi"/>
          <w:szCs w:val="22"/>
        </w:rPr>
      </w:pPr>
    </w:p>
    <w:sectPr w:rsidR="00614570" w:rsidRPr="007F7761">
      <w:headerReference w:type="default" r:id="rId12"/>
      <w:footerReference w:type="default" r:id="rId13"/>
      <w:pgSz w:w="11907" w:h="16839" w:code="9"/>
      <w:pgMar w:top="851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B5C27" w14:textId="77777777" w:rsidR="00336F56" w:rsidRDefault="00336F56">
      <w:r>
        <w:separator/>
      </w:r>
    </w:p>
  </w:endnote>
  <w:endnote w:type="continuationSeparator" w:id="0">
    <w:p w14:paraId="37F746BA" w14:textId="77777777" w:rsidR="00336F56" w:rsidRDefault="0033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991C" w14:textId="77777777" w:rsidR="001D6F5D" w:rsidRDefault="00666BDB">
    <w:pPr>
      <w:pStyle w:val="Footer"/>
      <w:ind w:left="-1134"/>
    </w:pP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4C18991D" wp14:editId="4C18991E">
          <wp:simplePos x="0" y="0"/>
          <wp:positionH relativeFrom="column">
            <wp:posOffset>-571500</wp:posOffset>
          </wp:positionH>
          <wp:positionV relativeFrom="paragraph">
            <wp:posOffset>-725118</wp:posOffset>
          </wp:positionV>
          <wp:extent cx="7346316" cy="887600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Springs Academ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52"/>
                  <a:stretch/>
                </pic:blipFill>
                <pic:spPr bwMode="auto">
                  <a:xfrm>
                    <a:off x="0" y="0"/>
                    <a:ext cx="7396584" cy="893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3263" w14:textId="77777777" w:rsidR="00336F56" w:rsidRDefault="00336F56">
      <w:r>
        <w:separator/>
      </w:r>
    </w:p>
  </w:footnote>
  <w:footnote w:type="continuationSeparator" w:id="0">
    <w:p w14:paraId="1B156D9A" w14:textId="77777777" w:rsidR="00336F56" w:rsidRDefault="0033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991B" w14:textId="77777777" w:rsidR="001D6F5D" w:rsidRDefault="00666BDB">
    <w:pPr>
      <w:pStyle w:val="Header"/>
      <w:tabs>
        <w:tab w:val="left" w:pos="939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39F"/>
    <w:multiLevelType w:val="multilevel"/>
    <w:tmpl w:val="6354F82A"/>
    <w:numStyleLink w:val="UCST"/>
  </w:abstractNum>
  <w:abstractNum w:abstractNumId="11" w15:restartNumberingAfterBreak="0">
    <w:nsid w:val="09182184"/>
    <w:multiLevelType w:val="hybridMultilevel"/>
    <w:tmpl w:val="06C06F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40827C5"/>
    <w:multiLevelType w:val="hybridMultilevel"/>
    <w:tmpl w:val="CB66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8" w15:restartNumberingAfterBreak="0">
    <w:nsid w:val="1A2112DD"/>
    <w:multiLevelType w:val="hybridMultilevel"/>
    <w:tmpl w:val="7AC2F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C0CD2"/>
    <w:multiLevelType w:val="hybridMultilevel"/>
    <w:tmpl w:val="96AC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D1692"/>
    <w:multiLevelType w:val="hybridMultilevel"/>
    <w:tmpl w:val="45C03A88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F4EC2"/>
    <w:multiLevelType w:val="hybridMultilevel"/>
    <w:tmpl w:val="9060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94960"/>
    <w:multiLevelType w:val="hybridMultilevel"/>
    <w:tmpl w:val="5F44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83E0F"/>
    <w:multiLevelType w:val="hybridMultilevel"/>
    <w:tmpl w:val="1228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1983"/>
    <w:multiLevelType w:val="multilevel"/>
    <w:tmpl w:val="82BE3FAE"/>
    <w:numStyleLink w:val="UCSTNumbers"/>
  </w:abstractNum>
  <w:abstractNum w:abstractNumId="27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24E6"/>
    <w:multiLevelType w:val="hybridMultilevel"/>
    <w:tmpl w:val="8C46B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17D8"/>
    <w:multiLevelType w:val="multilevel"/>
    <w:tmpl w:val="82BE3FAE"/>
    <w:numStyleLink w:val="UCSTNumbers"/>
  </w:abstractNum>
  <w:abstractNum w:abstractNumId="30" w15:restartNumberingAfterBreak="0">
    <w:nsid w:val="5BCE3E17"/>
    <w:multiLevelType w:val="hybridMultilevel"/>
    <w:tmpl w:val="60064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D17CC"/>
    <w:multiLevelType w:val="hybridMultilevel"/>
    <w:tmpl w:val="3712153E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3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21"/>
  </w:num>
  <w:num w:numId="5">
    <w:abstractNumId w:val="33"/>
  </w:num>
  <w:num w:numId="6">
    <w:abstractNumId w:val="17"/>
  </w:num>
  <w:num w:numId="7">
    <w:abstractNumId w:val="10"/>
  </w:num>
  <w:num w:numId="8">
    <w:abstractNumId w:val="23"/>
  </w:num>
  <w:num w:numId="9">
    <w:abstractNumId w:val="2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9"/>
  </w:num>
  <w:num w:numId="21">
    <w:abstractNumId w:val="35"/>
  </w:num>
  <w:num w:numId="22">
    <w:abstractNumId w:val="15"/>
  </w:num>
  <w:num w:numId="23">
    <w:abstractNumId w:val="36"/>
  </w:num>
  <w:num w:numId="24">
    <w:abstractNumId w:val="27"/>
  </w:num>
  <w:num w:numId="25">
    <w:abstractNumId w:val="12"/>
  </w:num>
  <w:num w:numId="26">
    <w:abstractNumId w:val="34"/>
  </w:num>
  <w:num w:numId="27">
    <w:abstractNumId w:val="14"/>
  </w:num>
  <w:num w:numId="28">
    <w:abstractNumId w:val="25"/>
  </w:num>
  <w:num w:numId="29">
    <w:abstractNumId w:val="28"/>
  </w:num>
  <w:num w:numId="30">
    <w:abstractNumId w:val="30"/>
  </w:num>
  <w:num w:numId="31">
    <w:abstractNumId w:val="18"/>
  </w:num>
  <w:num w:numId="32">
    <w:abstractNumId w:val="11"/>
  </w:num>
  <w:num w:numId="33">
    <w:abstractNumId w:val="31"/>
  </w:num>
  <w:num w:numId="34">
    <w:abstractNumId w:val="20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5D"/>
    <w:rsid w:val="0011370C"/>
    <w:rsid w:val="00162A19"/>
    <w:rsid w:val="00167587"/>
    <w:rsid w:val="001D6F5D"/>
    <w:rsid w:val="00230427"/>
    <w:rsid w:val="0029759B"/>
    <w:rsid w:val="00297F55"/>
    <w:rsid w:val="0032355D"/>
    <w:rsid w:val="00336F56"/>
    <w:rsid w:val="003D168B"/>
    <w:rsid w:val="004260EE"/>
    <w:rsid w:val="00456BEE"/>
    <w:rsid w:val="00461CB3"/>
    <w:rsid w:val="00481E66"/>
    <w:rsid w:val="004854AF"/>
    <w:rsid w:val="004F6DE0"/>
    <w:rsid w:val="0050254B"/>
    <w:rsid w:val="00525E3F"/>
    <w:rsid w:val="00580EA0"/>
    <w:rsid w:val="00590463"/>
    <w:rsid w:val="005B1FD4"/>
    <w:rsid w:val="005D1F2F"/>
    <w:rsid w:val="005E1F2E"/>
    <w:rsid w:val="005E68CF"/>
    <w:rsid w:val="00614570"/>
    <w:rsid w:val="00623412"/>
    <w:rsid w:val="00656F42"/>
    <w:rsid w:val="00666BDB"/>
    <w:rsid w:val="0067514E"/>
    <w:rsid w:val="00686943"/>
    <w:rsid w:val="00776C2A"/>
    <w:rsid w:val="007776DA"/>
    <w:rsid w:val="007C1CB4"/>
    <w:rsid w:val="007D5D07"/>
    <w:rsid w:val="007E7966"/>
    <w:rsid w:val="007F5146"/>
    <w:rsid w:val="007F7761"/>
    <w:rsid w:val="00800189"/>
    <w:rsid w:val="008017A5"/>
    <w:rsid w:val="0080221E"/>
    <w:rsid w:val="00802ACC"/>
    <w:rsid w:val="00867A11"/>
    <w:rsid w:val="00867D1F"/>
    <w:rsid w:val="00900E97"/>
    <w:rsid w:val="00920C55"/>
    <w:rsid w:val="009475D5"/>
    <w:rsid w:val="00974919"/>
    <w:rsid w:val="009D0EF8"/>
    <w:rsid w:val="00A06539"/>
    <w:rsid w:val="00A554B5"/>
    <w:rsid w:val="00BC1FC4"/>
    <w:rsid w:val="00BE7765"/>
    <w:rsid w:val="00C67AC7"/>
    <w:rsid w:val="00C918D1"/>
    <w:rsid w:val="00CB256E"/>
    <w:rsid w:val="00CD43C1"/>
    <w:rsid w:val="00D013BA"/>
    <w:rsid w:val="00D07E2E"/>
    <w:rsid w:val="00D4171A"/>
    <w:rsid w:val="00D7419F"/>
    <w:rsid w:val="00E4297F"/>
    <w:rsid w:val="00E45ECB"/>
    <w:rsid w:val="00E86224"/>
    <w:rsid w:val="00EE6E49"/>
    <w:rsid w:val="00F14D94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C1898B7"/>
  <w15:docId w15:val="{B1545CEF-3E4C-41D9-B38B-27030F1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pPr>
      <w:numPr>
        <w:numId w:val="6"/>
      </w:numPr>
    </w:pPr>
  </w:style>
  <w:style w:type="numbering" w:customStyle="1" w:styleId="UCSTNumbers">
    <w:name w:val="UCST Numbers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75" w:line="300" w:lineRule="atLeast"/>
    </w:pPr>
    <w:rPr>
      <w:rFonts w:ascii="Calibri" w:hAnsi="Calibri"/>
      <w:color w:val="052264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4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7D652EF1CA34F8387741F22EC50E9" ma:contentTypeVersion="13" ma:contentTypeDescription="Create a new document." ma:contentTypeScope="" ma:versionID="bc6e444590b8fd2e7c2a0135068259a2">
  <xsd:schema xmlns:xsd="http://www.w3.org/2001/XMLSchema" xmlns:xs="http://www.w3.org/2001/XMLSchema" xmlns:p="http://schemas.microsoft.com/office/2006/metadata/properties" xmlns:ns3="9bc7be6d-92cc-4481-9980-e648285eaaf3" xmlns:ns4="7bd36c30-96c0-4564-a7b8-27f5305c0d6d" targetNamespace="http://schemas.microsoft.com/office/2006/metadata/properties" ma:root="true" ma:fieldsID="5e1184b7e722fff17ea00d4c73169fbe" ns3:_="" ns4:_="">
    <xsd:import namespace="9bc7be6d-92cc-4481-9980-e648285eaaf3"/>
    <xsd:import namespace="7bd36c30-96c0-4564-a7b8-27f5305c0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be6d-92cc-4481-9980-e648285ea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36c30-96c0-4564-a7b8-27f5305c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091EBF-17D5-407E-B5FC-33F855208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EDEBFD-78A6-45E7-AF3F-83D9D5F40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7be6d-92cc-4481-9980-e648285eaaf3"/>
    <ds:schemaRef ds:uri="7bd36c30-96c0-4564-a7b8-27f5305c0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3E548-8434-4030-B291-C0D2E3B5A4C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bc7be6d-92cc-4481-9980-e648285eaaf3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7bd36c30-96c0-4564-a7b8-27f5305c0d6d"/>
  </ds:schemaRefs>
</ds:datastoreItem>
</file>

<file path=customXml/itemProps5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6</TotalTime>
  <Pages>1</Pages>
  <Words>266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 - Portrait</vt:lpstr>
    </vt:vector>
  </TitlesOfParts>
  <Company>Yeomans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 - Portrait</dc:title>
  <dc:creator>Joanna Mills</dc:creator>
  <cp:keywords>word template</cp:keywords>
  <cp:lastModifiedBy>Sianne Wilson</cp:lastModifiedBy>
  <cp:revision>4</cp:revision>
  <cp:lastPrinted>2021-04-21T14:06:00Z</cp:lastPrinted>
  <dcterms:created xsi:type="dcterms:W3CDTF">2021-04-22T09:15:00Z</dcterms:created>
  <dcterms:modified xsi:type="dcterms:W3CDTF">2021-07-19T09:36:00Z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35;#CTO|07baa815-ffed-4a45-af96-56873a9b3bc4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24;#Communication|8b8ba123-9255-4896-91c9-958aeb21d214</vt:lpwstr>
  </property>
  <property fmtid="{D5CDD505-2E9C-101B-9397-08002B2CF9AE}" pid="16" name="School Section(s)">
    <vt:lpwstr/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ee8b2440-2a9e-4555-9da2-9756780b91c6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0x010100F167D652EF1CA34F8387741F22EC50E9</vt:lpwstr>
  </property>
</Properties>
</file>