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01" w:type="dxa"/>
        <w:tblInd w:w="-318" w:type="dxa"/>
        <w:tblLook w:val="04A0" w:firstRow="1" w:lastRow="0" w:firstColumn="1" w:lastColumn="0" w:noHBand="0" w:noVBand="1"/>
      </w:tblPr>
      <w:tblGrid>
        <w:gridCol w:w="1942"/>
        <w:gridCol w:w="1424"/>
        <w:gridCol w:w="1120"/>
        <w:gridCol w:w="916"/>
        <w:gridCol w:w="1203"/>
        <w:gridCol w:w="796"/>
      </w:tblGrid>
      <w:tr w:rsidR="004C7A4A" w:rsidTr="00B820C2">
        <w:tc>
          <w:tcPr>
            <w:tcW w:w="2014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473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1138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Subject</w:t>
            </w:r>
          </w:p>
        </w:tc>
        <w:tc>
          <w:tcPr>
            <w:tcW w:w="933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Rooms</w:t>
            </w:r>
          </w:p>
        </w:tc>
        <w:tc>
          <w:tcPr>
            <w:tcW w:w="1239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Staff</w:t>
            </w:r>
          </w:p>
        </w:tc>
        <w:tc>
          <w:tcPr>
            <w:tcW w:w="604" w:type="dxa"/>
            <w:shd w:val="clear" w:color="auto" w:fill="0079BC"/>
          </w:tcPr>
          <w:p w:rsidR="001C126E" w:rsidRPr="007F4ACE" w:rsidRDefault="001C12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F4ACE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SLT</w:t>
            </w:r>
          </w:p>
        </w:tc>
      </w:tr>
      <w:tr w:rsidR="004C7A4A" w:rsidTr="00B820C2">
        <w:tc>
          <w:tcPr>
            <w:tcW w:w="2014" w:type="dxa"/>
          </w:tcPr>
          <w:p w:rsidR="001C126E" w:rsidRPr="00191D81" w:rsidRDefault="001C126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Saturday, 26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1473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1pm</w:t>
            </w:r>
          </w:p>
        </w:tc>
        <w:tc>
          <w:tcPr>
            <w:tcW w:w="1138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Maths, English</w:t>
            </w:r>
          </w:p>
        </w:tc>
        <w:tc>
          <w:tcPr>
            <w:tcW w:w="933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B6, B3, B8</w:t>
            </w:r>
          </w:p>
        </w:tc>
        <w:tc>
          <w:tcPr>
            <w:tcW w:w="1239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NBU, SSW, CCA, RBL</w:t>
            </w:r>
          </w:p>
        </w:tc>
        <w:tc>
          <w:tcPr>
            <w:tcW w:w="604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</w:t>
            </w:r>
          </w:p>
        </w:tc>
      </w:tr>
      <w:tr w:rsidR="00C46372" w:rsidTr="00B820C2">
        <w:tc>
          <w:tcPr>
            <w:tcW w:w="2014" w:type="dxa"/>
          </w:tcPr>
          <w:p w:rsidR="00C46372" w:rsidRPr="00191D81" w:rsidRDefault="00C46372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Sunday, 27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1473" w:type="dxa"/>
          </w:tcPr>
          <w:p w:rsidR="00C46372" w:rsidRPr="00191D81" w:rsidRDefault="00C4637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1pm</w:t>
            </w:r>
          </w:p>
        </w:tc>
        <w:tc>
          <w:tcPr>
            <w:tcW w:w="1138" w:type="dxa"/>
          </w:tcPr>
          <w:p w:rsidR="00C46372" w:rsidRPr="00191D81" w:rsidRDefault="00C4637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History</w:t>
            </w:r>
          </w:p>
        </w:tc>
        <w:tc>
          <w:tcPr>
            <w:tcW w:w="933" w:type="dxa"/>
          </w:tcPr>
          <w:p w:rsidR="00C46372" w:rsidRPr="00191D81" w:rsidRDefault="00C4637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C Floor</w:t>
            </w:r>
          </w:p>
        </w:tc>
        <w:tc>
          <w:tcPr>
            <w:tcW w:w="1239" w:type="dxa"/>
          </w:tcPr>
          <w:p w:rsidR="00C46372" w:rsidRPr="00191D81" w:rsidRDefault="00C4637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SCL, SKE</w:t>
            </w:r>
          </w:p>
        </w:tc>
        <w:tc>
          <w:tcPr>
            <w:tcW w:w="604" w:type="dxa"/>
          </w:tcPr>
          <w:p w:rsidR="00C46372" w:rsidRPr="00191D81" w:rsidRDefault="00C4637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SCL</w:t>
            </w:r>
          </w:p>
        </w:tc>
      </w:tr>
      <w:tr w:rsidR="00A531EF" w:rsidTr="00A531EF">
        <w:tc>
          <w:tcPr>
            <w:tcW w:w="2014" w:type="dxa"/>
            <w:shd w:val="clear" w:color="auto" w:fill="D9D9D9" w:themeFill="background1" w:themeFillShade="D9"/>
          </w:tcPr>
          <w:p w:rsidR="001C126E" w:rsidRPr="00191D81" w:rsidRDefault="001C126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Monday, 28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Bank Holiday – no half term school</w:t>
            </w:r>
          </w:p>
        </w:tc>
      </w:tr>
      <w:tr w:rsidR="004C7A4A" w:rsidTr="00B820C2">
        <w:tc>
          <w:tcPr>
            <w:tcW w:w="2014" w:type="dxa"/>
          </w:tcPr>
          <w:p w:rsidR="001C126E" w:rsidRPr="00191D81" w:rsidRDefault="001C126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Tuesday, 29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1473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12.30pm</w:t>
            </w:r>
          </w:p>
        </w:tc>
        <w:tc>
          <w:tcPr>
            <w:tcW w:w="1138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English</w:t>
            </w:r>
          </w:p>
        </w:tc>
        <w:tc>
          <w:tcPr>
            <w:tcW w:w="933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B3</w:t>
            </w:r>
          </w:p>
        </w:tc>
        <w:tc>
          <w:tcPr>
            <w:tcW w:w="1239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</w:t>
            </w:r>
          </w:p>
        </w:tc>
        <w:tc>
          <w:tcPr>
            <w:tcW w:w="604" w:type="dxa"/>
          </w:tcPr>
          <w:p w:rsidR="001C126E" w:rsidRPr="00191D81" w:rsidRDefault="001C126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</w:t>
            </w:r>
          </w:p>
        </w:tc>
      </w:tr>
      <w:tr w:rsidR="00A650B4" w:rsidTr="00B820C2">
        <w:tc>
          <w:tcPr>
            <w:tcW w:w="2014" w:type="dxa"/>
            <w:vMerge w:val="restart"/>
          </w:tcPr>
          <w:p w:rsidR="00A650B4" w:rsidRPr="00191D81" w:rsidRDefault="00A650B4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Wednesday, 30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1473" w:type="dxa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12.30pm</w:t>
            </w:r>
          </w:p>
        </w:tc>
        <w:tc>
          <w:tcPr>
            <w:tcW w:w="1138" w:type="dxa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 xml:space="preserve">History, Geography </w:t>
            </w:r>
          </w:p>
        </w:tc>
        <w:tc>
          <w:tcPr>
            <w:tcW w:w="933" w:type="dxa"/>
            <w:vMerge w:val="restart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C Floor</w:t>
            </w:r>
          </w:p>
        </w:tc>
        <w:tc>
          <w:tcPr>
            <w:tcW w:w="1239" w:type="dxa"/>
            <w:vMerge w:val="restart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SCL,SKE, LFI</w:t>
            </w:r>
          </w:p>
        </w:tc>
        <w:tc>
          <w:tcPr>
            <w:tcW w:w="604" w:type="dxa"/>
            <w:vMerge w:val="restart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SCL</w:t>
            </w:r>
            <w:r w:rsidR="00191D81" w:rsidRPr="00191D81">
              <w:rPr>
                <w:rFonts w:asciiTheme="minorHAnsi" w:hAnsiTheme="minorHAnsi"/>
                <w:sz w:val="14"/>
                <w:szCs w:val="14"/>
              </w:rPr>
              <w:t>/MSH</w:t>
            </w:r>
          </w:p>
        </w:tc>
      </w:tr>
      <w:tr w:rsidR="00A650B4" w:rsidTr="00B820C2">
        <w:tc>
          <w:tcPr>
            <w:tcW w:w="2014" w:type="dxa"/>
            <w:vMerge/>
          </w:tcPr>
          <w:p w:rsidR="00A650B4" w:rsidRPr="00191D81" w:rsidRDefault="00A650B4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73" w:type="dxa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1pm – 3pm</w:t>
            </w:r>
          </w:p>
        </w:tc>
        <w:tc>
          <w:tcPr>
            <w:tcW w:w="1138" w:type="dxa"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History, Geography</w:t>
            </w:r>
          </w:p>
        </w:tc>
        <w:tc>
          <w:tcPr>
            <w:tcW w:w="933" w:type="dxa"/>
            <w:vMerge/>
          </w:tcPr>
          <w:p w:rsidR="00A650B4" w:rsidRPr="00191D81" w:rsidRDefault="00A650B4" w:rsidP="007F4AC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A650B4" w:rsidRPr="00191D81" w:rsidRDefault="00A650B4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F4ACE" w:rsidTr="00B820C2">
        <w:tc>
          <w:tcPr>
            <w:tcW w:w="2014" w:type="dxa"/>
            <w:vMerge w:val="restart"/>
          </w:tcPr>
          <w:p w:rsidR="007F4ACE" w:rsidRPr="00191D81" w:rsidRDefault="007F4AC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 w:rsidP="00A531E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Thursday, 31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st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May</w:t>
            </w:r>
          </w:p>
        </w:tc>
        <w:tc>
          <w:tcPr>
            <w:tcW w:w="1473" w:type="dxa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12.30pm</w:t>
            </w:r>
          </w:p>
        </w:tc>
        <w:tc>
          <w:tcPr>
            <w:tcW w:w="1138" w:type="dxa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Hospitality, Art, Maths</w:t>
            </w:r>
          </w:p>
        </w:tc>
        <w:tc>
          <w:tcPr>
            <w:tcW w:w="933" w:type="dxa"/>
            <w:vMerge w:val="restart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B5, B6, A9, A23</w:t>
            </w:r>
          </w:p>
        </w:tc>
        <w:tc>
          <w:tcPr>
            <w:tcW w:w="1239" w:type="dxa"/>
            <w:vMerge w:val="restart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CHO, DFI, NBU, AMC, LCO</w:t>
            </w:r>
          </w:p>
        </w:tc>
        <w:tc>
          <w:tcPr>
            <w:tcW w:w="604" w:type="dxa"/>
            <w:vMerge w:val="restart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CHO</w:t>
            </w:r>
            <w:r w:rsidR="00191D81" w:rsidRPr="00191D81">
              <w:rPr>
                <w:rFonts w:asciiTheme="minorHAnsi" w:hAnsiTheme="minorHAnsi"/>
                <w:sz w:val="14"/>
                <w:szCs w:val="14"/>
              </w:rPr>
              <w:t>/MSH</w:t>
            </w:r>
          </w:p>
        </w:tc>
      </w:tr>
      <w:tr w:rsidR="007F4ACE" w:rsidTr="00B820C2">
        <w:tc>
          <w:tcPr>
            <w:tcW w:w="2014" w:type="dxa"/>
            <w:vMerge/>
          </w:tcPr>
          <w:p w:rsidR="007F4ACE" w:rsidRPr="00191D81" w:rsidRDefault="007F4ACE" w:rsidP="00825B6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73" w:type="dxa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1pm – 3pm</w:t>
            </w:r>
          </w:p>
        </w:tc>
        <w:tc>
          <w:tcPr>
            <w:tcW w:w="1138" w:type="dxa"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Hospitality, Art, Maths</w:t>
            </w:r>
          </w:p>
        </w:tc>
        <w:tc>
          <w:tcPr>
            <w:tcW w:w="933" w:type="dxa"/>
            <w:vMerge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7F4ACE" w:rsidRPr="00191D81" w:rsidRDefault="007F4AC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92F23" w:rsidTr="00B820C2">
        <w:tc>
          <w:tcPr>
            <w:tcW w:w="2014" w:type="dxa"/>
            <w:vMerge w:val="restart"/>
          </w:tcPr>
          <w:p w:rsidR="00C92F23" w:rsidRPr="00191D81" w:rsidRDefault="00C92F23" w:rsidP="007F4A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C92F23" w:rsidRPr="00191D81" w:rsidRDefault="00C92F23" w:rsidP="007F4A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Friday, 1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st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June</w:t>
            </w:r>
          </w:p>
        </w:tc>
        <w:tc>
          <w:tcPr>
            <w:tcW w:w="1473" w:type="dxa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12.30pm</w:t>
            </w:r>
          </w:p>
        </w:tc>
        <w:tc>
          <w:tcPr>
            <w:tcW w:w="1138" w:type="dxa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Science</w:t>
            </w:r>
          </w:p>
        </w:tc>
        <w:tc>
          <w:tcPr>
            <w:tcW w:w="933" w:type="dxa"/>
            <w:vMerge w:val="restart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B32, B28, B24</w:t>
            </w:r>
          </w:p>
        </w:tc>
        <w:tc>
          <w:tcPr>
            <w:tcW w:w="1239" w:type="dxa"/>
            <w:vMerge w:val="restart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MTY, RJO, ASA</w:t>
            </w:r>
          </w:p>
        </w:tc>
        <w:tc>
          <w:tcPr>
            <w:tcW w:w="604" w:type="dxa"/>
            <w:vMerge w:val="restart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CC</w:t>
            </w:r>
          </w:p>
          <w:p w:rsidR="00C92F23" w:rsidRPr="00191D81" w:rsidRDefault="00C92F23" w:rsidP="001D344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92F23" w:rsidTr="00B820C2">
        <w:tc>
          <w:tcPr>
            <w:tcW w:w="2014" w:type="dxa"/>
            <w:vMerge/>
          </w:tcPr>
          <w:p w:rsidR="00C92F23" w:rsidRPr="00191D81" w:rsidRDefault="00C92F23" w:rsidP="007F4A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73" w:type="dxa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1pm – 3pm</w:t>
            </w:r>
          </w:p>
        </w:tc>
        <w:tc>
          <w:tcPr>
            <w:tcW w:w="1138" w:type="dxa"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 xml:space="preserve">Science </w:t>
            </w:r>
          </w:p>
        </w:tc>
        <w:tc>
          <w:tcPr>
            <w:tcW w:w="933" w:type="dxa"/>
            <w:vMerge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:rsidR="00C92F23" w:rsidRPr="00191D81" w:rsidRDefault="00C92F2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92F23" w:rsidTr="00B820C2">
        <w:tc>
          <w:tcPr>
            <w:tcW w:w="2014" w:type="dxa"/>
          </w:tcPr>
          <w:p w:rsidR="00C92F23" w:rsidRPr="00191D81" w:rsidRDefault="00A51C25" w:rsidP="007F4A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Saturday, 2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nd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June</w:t>
            </w:r>
          </w:p>
        </w:tc>
        <w:tc>
          <w:tcPr>
            <w:tcW w:w="1473" w:type="dxa"/>
          </w:tcPr>
          <w:p w:rsidR="00C92F23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1pm</w:t>
            </w:r>
          </w:p>
        </w:tc>
        <w:tc>
          <w:tcPr>
            <w:tcW w:w="1138" w:type="dxa"/>
          </w:tcPr>
          <w:p w:rsidR="00C92F23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English</w:t>
            </w:r>
          </w:p>
        </w:tc>
        <w:tc>
          <w:tcPr>
            <w:tcW w:w="933" w:type="dxa"/>
          </w:tcPr>
          <w:p w:rsidR="00C92F23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B8, B3</w:t>
            </w:r>
          </w:p>
        </w:tc>
        <w:tc>
          <w:tcPr>
            <w:tcW w:w="1239" w:type="dxa"/>
          </w:tcPr>
          <w:p w:rsidR="00C92F23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SSW, SSM, RBL</w:t>
            </w:r>
          </w:p>
        </w:tc>
        <w:tc>
          <w:tcPr>
            <w:tcW w:w="604" w:type="dxa"/>
          </w:tcPr>
          <w:p w:rsidR="00C92F23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</w:t>
            </w:r>
          </w:p>
        </w:tc>
      </w:tr>
      <w:tr w:rsidR="00A51C25" w:rsidTr="00B820C2">
        <w:tc>
          <w:tcPr>
            <w:tcW w:w="2014" w:type="dxa"/>
          </w:tcPr>
          <w:p w:rsidR="00A51C25" w:rsidRPr="00191D81" w:rsidRDefault="00A51C25" w:rsidP="007F4A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Sunday, 3</w:t>
            </w:r>
            <w:r w:rsidRPr="00191D81">
              <w:rPr>
                <w:rFonts w:asciiTheme="minorHAnsi" w:hAnsiTheme="minorHAnsi"/>
                <w:sz w:val="14"/>
                <w:szCs w:val="14"/>
                <w:vertAlign w:val="superscript"/>
              </w:rPr>
              <w:t>rd</w:t>
            </w:r>
            <w:r w:rsidRPr="00191D81">
              <w:rPr>
                <w:rFonts w:asciiTheme="minorHAnsi" w:hAnsiTheme="minorHAnsi"/>
                <w:sz w:val="14"/>
                <w:szCs w:val="14"/>
              </w:rPr>
              <w:t xml:space="preserve"> June</w:t>
            </w:r>
          </w:p>
        </w:tc>
        <w:tc>
          <w:tcPr>
            <w:tcW w:w="1473" w:type="dxa"/>
          </w:tcPr>
          <w:p w:rsidR="00A51C25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10am – 1pm</w:t>
            </w:r>
          </w:p>
        </w:tc>
        <w:tc>
          <w:tcPr>
            <w:tcW w:w="1138" w:type="dxa"/>
          </w:tcPr>
          <w:p w:rsidR="00A51C25" w:rsidRPr="00191D81" w:rsidRDefault="00A51C25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English, History</w:t>
            </w:r>
            <w:r w:rsidR="00191D81" w:rsidRPr="00191D81">
              <w:rPr>
                <w:rFonts w:asciiTheme="minorHAnsi" w:hAnsiTheme="minorHAnsi"/>
                <w:sz w:val="14"/>
                <w:szCs w:val="14"/>
              </w:rPr>
              <w:t xml:space="preserve">/ </w:t>
            </w:r>
            <w:r w:rsidR="00191D81" w:rsidRPr="00CB6BB6">
              <w:rPr>
                <w:rFonts w:asciiTheme="minorHAnsi" w:hAnsiTheme="minorHAnsi"/>
                <w:color w:val="FF0000"/>
                <w:sz w:val="14"/>
                <w:szCs w:val="14"/>
              </w:rPr>
              <w:t>Geography at Sheffield Park Academy</w:t>
            </w:r>
          </w:p>
        </w:tc>
        <w:tc>
          <w:tcPr>
            <w:tcW w:w="933" w:type="dxa"/>
          </w:tcPr>
          <w:p w:rsidR="00A51C25" w:rsidRPr="00191D81" w:rsidRDefault="00B820C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B8, B3</w:t>
            </w:r>
            <w:bookmarkStart w:id="0" w:name="_GoBack"/>
            <w:bookmarkEnd w:id="0"/>
          </w:p>
        </w:tc>
        <w:tc>
          <w:tcPr>
            <w:tcW w:w="1239" w:type="dxa"/>
          </w:tcPr>
          <w:p w:rsidR="00A51C25" w:rsidRPr="00191D81" w:rsidRDefault="00B820C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SSW, SSM, RBL</w:t>
            </w:r>
          </w:p>
        </w:tc>
        <w:tc>
          <w:tcPr>
            <w:tcW w:w="604" w:type="dxa"/>
          </w:tcPr>
          <w:p w:rsidR="00A51C25" w:rsidRPr="00191D81" w:rsidRDefault="00B820C2">
            <w:pPr>
              <w:rPr>
                <w:rFonts w:asciiTheme="minorHAnsi" w:hAnsiTheme="minorHAnsi"/>
                <w:sz w:val="14"/>
                <w:szCs w:val="14"/>
              </w:rPr>
            </w:pPr>
            <w:r w:rsidRPr="00191D81">
              <w:rPr>
                <w:rFonts w:asciiTheme="minorHAnsi" w:hAnsiTheme="minorHAnsi"/>
                <w:sz w:val="14"/>
                <w:szCs w:val="14"/>
              </w:rPr>
              <w:t>SCL</w:t>
            </w:r>
          </w:p>
        </w:tc>
      </w:tr>
    </w:tbl>
    <w:p w:rsidR="000C5726" w:rsidRDefault="000C5726"/>
    <w:sectPr w:rsidR="000C5726">
      <w:headerReference w:type="default" r:id="rId13"/>
      <w:footerReference w:type="default" r:id="rId14"/>
      <w:pgSz w:w="8392" w:h="5954" w:orient="landscape" w:code="70"/>
      <w:pgMar w:top="624" w:right="1418" w:bottom="851" w:left="851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26" w:rsidRDefault="00655F60">
      <w:r>
        <w:separator/>
      </w:r>
    </w:p>
  </w:endnote>
  <w:endnote w:type="continuationSeparator" w:id="0">
    <w:p w:rsidR="000C5726" w:rsidRDefault="006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0C5726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26" w:rsidRDefault="00655F60">
      <w:r>
        <w:separator/>
      </w:r>
    </w:p>
  </w:footnote>
  <w:footnote w:type="continuationSeparator" w:id="0">
    <w:p w:rsidR="000C5726" w:rsidRDefault="006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26" w:rsidRDefault="00087C34">
    <w:pPr>
      <w:pStyle w:val="Header"/>
      <w:tabs>
        <w:tab w:val="left" w:pos="9390"/>
      </w:tabs>
      <w:jc w:val="center"/>
      <w:rPr>
        <w:rFonts w:asciiTheme="minorHAnsi" w:hAnsiTheme="minorHAnsi"/>
        <w:b/>
        <w:color w:val="052264"/>
        <w:sz w:val="28"/>
        <w:szCs w:val="28"/>
      </w:rPr>
    </w:pPr>
    <w:r>
      <w:rPr>
        <w:rFonts w:asciiTheme="minorHAnsi" w:hAnsiTheme="minorHAnsi"/>
        <w:b/>
        <w:color w:val="052264"/>
        <w:sz w:val="28"/>
        <w:szCs w:val="28"/>
      </w:rPr>
      <w:t>May</w:t>
    </w:r>
    <w:r w:rsidR="00B820C2">
      <w:rPr>
        <w:rFonts w:asciiTheme="minorHAnsi" w:hAnsiTheme="minorHAnsi"/>
        <w:b/>
        <w:color w:val="052264"/>
        <w:sz w:val="28"/>
        <w:szCs w:val="28"/>
      </w:rPr>
      <w:t>/ June</w:t>
    </w:r>
    <w:r w:rsidR="003D3A6D">
      <w:rPr>
        <w:rFonts w:asciiTheme="minorHAnsi" w:hAnsiTheme="minorHAnsi"/>
        <w:b/>
        <w:color w:val="052264"/>
        <w:sz w:val="28"/>
        <w:szCs w:val="28"/>
      </w:rPr>
      <w:t xml:space="preserve"> Half Term School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6"/>
    <w:rsid w:val="0005535A"/>
    <w:rsid w:val="00087C34"/>
    <w:rsid w:val="000C5726"/>
    <w:rsid w:val="00191D81"/>
    <w:rsid w:val="001C126E"/>
    <w:rsid w:val="001D344F"/>
    <w:rsid w:val="001E3B1F"/>
    <w:rsid w:val="003D3A6D"/>
    <w:rsid w:val="004C7A4A"/>
    <w:rsid w:val="00655F60"/>
    <w:rsid w:val="007F4ACE"/>
    <w:rsid w:val="00825B6A"/>
    <w:rsid w:val="00A51C25"/>
    <w:rsid w:val="00A531EF"/>
    <w:rsid w:val="00A650B4"/>
    <w:rsid w:val="00AA3B97"/>
    <w:rsid w:val="00B820C2"/>
    <w:rsid w:val="00C46372"/>
    <w:rsid w:val="00C92F23"/>
    <w:rsid w:val="00C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BB73525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54</Value>
      <Value>34</Value>
      <Value>35</Value>
      <Value>24</Value>
      <Value>23</Value>
    </TaxCatchAll>
    <Categories xmlns="http://schemas.microsoft.com/sharepoint/v3">Template</Categor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2E55BD3E8144F8EE18579F07D4E2A" ma:contentTypeVersion="0" ma:contentTypeDescription="Create a new document." ma:contentTypeScope="" ma:versionID="231a2d18e5b5256f5364a5a300fd1fb7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03043d8a6b1452d394de05e17cb09fc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E548-8434-4030-B291-C0D2E3B5A4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18c96cb8-2bee-4f96-8271-b8d005748f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BFA282-7953-4E83-B30E-0A2E60C3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A1E3B59-56E5-4632-979A-2A8E694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4</TotalTime>
  <Pages>1</Pages>
  <Words>135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5</cp:revision>
  <cp:lastPrinted>2017-09-18T13:43:00Z</cp:lastPrinted>
  <dcterms:created xsi:type="dcterms:W3CDTF">2018-05-18T11:57:00Z</dcterms:created>
  <dcterms:modified xsi:type="dcterms:W3CDTF">2018-05-25T13:14:00Z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</Properties>
</file>