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560"/>
        <w:gridCol w:w="1418"/>
        <w:gridCol w:w="4394"/>
      </w:tblGrid>
      <w:tr w:rsidR="000C5726">
        <w:tc>
          <w:tcPr>
            <w:tcW w:w="1560" w:type="dxa"/>
            <w:shd w:val="clear" w:color="auto" w:fill="0079BC"/>
          </w:tcPr>
          <w:p w:rsidR="000C5726" w:rsidRDefault="00655F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18" w:type="dxa"/>
            <w:shd w:val="clear" w:color="auto" w:fill="0079BC"/>
          </w:tcPr>
          <w:p w:rsidR="000C5726" w:rsidRDefault="00655F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394" w:type="dxa"/>
            <w:shd w:val="clear" w:color="auto" w:fill="0079BC"/>
          </w:tcPr>
          <w:p w:rsidR="000C5726" w:rsidRDefault="00655F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Subject</w:t>
            </w:r>
          </w:p>
        </w:tc>
      </w:tr>
      <w:tr w:rsidR="000C5726">
        <w:tc>
          <w:tcPr>
            <w:tcW w:w="1560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 </w:t>
            </w:r>
          </w:p>
          <w:p w:rsidR="000C5726" w:rsidRDefault="000C57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10am to 1pm</w:t>
            </w:r>
          </w:p>
        </w:tc>
        <w:tc>
          <w:tcPr>
            <w:tcW w:w="4394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Science, Computing, Art</w:t>
            </w:r>
          </w:p>
        </w:tc>
      </w:tr>
      <w:tr w:rsidR="000C5726">
        <w:tc>
          <w:tcPr>
            <w:tcW w:w="1560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 </w:t>
            </w:r>
          </w:p>
          <w:p w:rsidR="000C5726" w:rsidRDefault="000C57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10am to 1pm</w:t>
            </w:r>
          </w:p>
        </w:tc>
        <w:tc>
          <w:tcPr>
            <w:tcW w:w="4394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Science, English, Maths, Art, Health and Social Care</w:t>
            </w:r>
          </w:p>
        </w:tc>
      </w:tr>
      <w:tr w:rsidR="000C5726">
        <w:tc>
          <w:tcPr>
            <w:tcW w:w="1560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</w:t>
            </w:r>
          </w:p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10am to 1pm</w:t>
            </w:r>
          </w:p>
        </w:tc>
        <w:tc>
          <w:tcPr>
            <w:tcW w:w="4394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Science, English, Business, PE, Art</w:t>
            </w:r>
          </w:p>
        </w:tc>
      </w:tr>
      <w:tr w:rsidR="000C5726">
        <w:tc>
          <w:tcPr>
            <w:tcW w:w="1560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</w:t>
            </w:r>
          </w:p>
          <w:p w:rsidR="000C5726" w:rsidRDefault="000C57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10am to 1pm</w:t>
            </w:r>
          </w:p>
        </w:tc>
        <w:tc>
          <w:tcPr>
            <w:tcW w:w="4394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Science, English, Maths, Computing</w:t>
            </w:r>
          </w:p>
        </w:tc>
      </w:tr>
      <w:tr w:rsidR="000C5726">
        <w:tc>
          <w:tcPr>
            <w:tcW w:w="1560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October</w:t>
            </w:r>
          </w:p>
          <w:p w:rsidR="000C5726" w:rsidRDefault="000C57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10am to 1pm</w:t>
            </w:r>
          </w:p>
        </w:tc>
        <w:tc>
          <w:tcPr>
            <w:tcW w:w="4394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Science, English, Humanities, Art</w:t>
            </w:r>
          </w:p>
        </w:tc>
      </w:tr>
      <w:tr w:rsidR="000C5726">
        <w:tc>
          <w:tcPr>
            <w:tcW w:w="1560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October</w:t>
            </w:r>
          </w:p>
          <w:p w:rsidR="000C5726" w:rsidRDefault="000C57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10am to 1pm</w:t>
            </w:r>
          </w:p>
        </w:tc>
        <w:tc>
          <w:tcPr>
            <w:tcW w:w="4394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English, Business, PE, Maths, Computing</w:t>
            </w:r>
          </w:p>
        </w:tc>
      </w:tr>
      <w:tr w:rsidR="000C5726">
        <w:tc>
          <w:tcPr>
            <w:tcW w:w="1560" w:type="dxa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October</w:t>
            </w:r>
          </w:p>
          <w:p w:rsidR="000C5726" w:rsidRDefault="000C57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0C5726" w:rsidRDefault="00655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Conway</w:t>
            </w:r>
          </w:p>
        </w:tc>
      </w:tr>
    </w:tbl>
    <w:p w:rsidR="000C5726" w:rsidRDefault="00655F6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58420</wp:posOffset>
            </wp:positionV>
            <wp:extent cx="2000250" cy="390525"/>
            <wp:effectExtent l="0" t="0" r="0" b="9525"/>
            <wp:wrapSquare wrapText="bothSides"/>
            <wp:docPr id="1" name="Picture 1" descr="N:\Marcomms\NEW BRAND (Sept12)\STAR SPRINGS ACADMEY FRONT 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comms\NEW BRAND (Sept12)\STAR SPRINGS ACADMEY FRONT 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726" w:rsidRDefault="000C5726"/>
    <w:sectPr w:rsidR="000C5726">
      <w:headerReference w:type="default" r:id="rId14"/>
      <w:footerReference w:type="default" r:id="rId15"/>
      <w:pgSz w:w="8392" w:h="5954" w:orient="landscape" w:code="70"/>
      <w:pgMar w:top="624" w:right="1418" w:bottom="851" w:left="851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26" w:rsidRDefault="00655F60">
      <w:r>
        <w:separator/>
      </w:r>
    </w:p>
  </w:endnote>
  <w:endnote w:type="continuationSeparator" w:id="0">
    <w:p w:rsidR="000C5726" w:rsidRDefault="006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26" w:rsidRDefault="000C5726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26" w:rsidRDefault="00655F60">
      <w:r>
        <w:separator/>
      </w:r>
    </w:p>
  </w:footnote>
  <w:footnote w:type="continuationSeparator" w:id="0">
    <w:p w:rsidR="000C5726" w:rsidRDefault="0065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26" w:rsidRDefault="00655F60">
    <w:pPr>
      <w:pStyle w:val="Header"/>
      <w:tabs>
        <w:tab w:val="left" w:pos="9390"/>
      </w:tabs>
      <w:jc w:val="center"/>
      <w:rPr>
        <w:rFonts w:asciiTheme="minorHAnsi" w:hAnsiTheme="minorHAnsi"/>
        <w:b/>
        <w:color w:val="052264"/>
        <w:sz w:val="28"/>
        <w:szCs w:val="28"/>
      </w:rPr>
    </w:pPr>
    <w:r>
      <w:rPr>
        <w:rFonts w:asciiTheme="minorHAnsi" w:hAnsiTheme="minorHAnsi"/>
        <w:b/>
        <w:color w:val="052264"/>
        <w:sz w:val="28"/>
        <w:szCs w:val="28"/>
      </w:rPr>
      <w:t>Saturday School – Half 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39F"/>
    <w:multiLevelType w:val="multilevel"/>
    <w:tmpl w:val="6354F82A"/>
    <w:numStyleLink w:val="UCST"/>
  </w:abstractNum>
  <w:abstractNum w:abstractNumId="11" w15:restartNumberingAfterBreak="0">
    <w:nsid w:val="09182184"/>
    <w:multiLevelType w:val="hybridMultilevel"/>
    <w:tmpl w:val="06C06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40827C5"/>
    <w:multiLevelType w:val="hybridMultilevel"/>
    <w:tmpl w:val="CB66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8" w15:restartNumberingAfterBreak="0">
    <w:nsid w:val="1A2112DD"/>
    <w:multiLevelType w:val="hybridMultilevel"/>
    <w:tmpl w:val="7AC2F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0CD2"/>
    <w:multiLevelType w:val="hybridMultilevel"/>
    <w:tmpl w:val="96AC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D1692"/>
    <w:multiLevelType w:val="hybridMultilevel"/>
    <w:tmpl w:val="45C03A88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F4EC2"/>
    <w:multiLevelType w:val="hybridMultilevel"/>
    <w:tmpl w:val="9060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94960"/>
    <w:multiLevelType w:val="hybridMultilevel"/>
    <w:tmpl w:val="5F44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3E0F"/>
    <w:multiLevelType w:val="hybridMultilevel"/>
    <w:tmpl w:val="1228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1983"/>
    <w:multiLevelType w:val="multilevel"/>
    <w:tmpl w:val="82BE3FAE"/>
    <w:numStyleLink w:val="UCSTNumbers"/>
  </w:abstractNum>
  <w:abstractNum w:abstractNumId="27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4E6"/>
    <w:multiLevelType w:val="hybridMultilevel"/>
    <w:tmpl w:val="8C46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17D8"/>
    <w:multiLevelType w:val="multilevel"/>
    <w:tmpl w:val="82BE3FAE"/>
    <w:numStyleLink w:val="UCSTNumbers"/>
  </w:abstractNum>
  <w:abstractNum w:abstractNumId="30" w15:restartNumberingAfterBreak="0">
    <w:nsid w:val="5BCE3E17"/>
    <w:multiLevelType w:val="hybridMultilevel"/>
    <w:tmpl w:val="60064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17CC"/>
    <w:multiLevelType w:val="hybridMultilevel"/>
    <w:tmpl w:val="3712153E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3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21"/>
  </w:num>
  <w:num w:numId="5">
    <w:abstractNumId w:val="33"/>
  </w:num>
  <w:num w:numId="6">
    <w:abstractNumId w:val="17"/>
  </w:num>
  <w:num w:numId="7">
    <w:abstractNumId w:val="10"/>
  </w:num>
  <w:num w:numId="8">
    <w:abstractNumId w:val="23"/>
  </w:num>
  <w:num w:numId="9">
    <w:abstractNumId w:val="2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9"/>
  </w:num>
  <w:num w:numId="21">
    <w:abstractNumId w:val="35"/>
  </w:num>
  <w:num w:numId="22">
    <w:abstractNumId w:val="15"/>
  </w:num>
  <w:num w:numId="23">
    <w:abstractNumId w:val="36"/>
  </w:num>
  <w:num w:numId="24">
    <w:abstractNumId w:val="27"/>
  </w:num>
  <w:num w:numId="25">
    <w:abstractNumId w:val="12"/>
  </w:num>
  <w:num w:numId="26">
    <w:abstractNumId w:val="34"/>
  </w:num>
  <w:num w:numId="27">
    <w:abstractNumId w:val="14"/>
  </w:num>
  <w:num w:numId="28">
    <w:abstractNumId w:val="25"/>
  </w:num>
  <w:num w:numId="29">
    <w:abstractNumId w:val="28"/>
  </w:num>
  <w:num w:numId="30">
    <w:abstractNumId w:val="30"/>
  </w:num>
  <w:num w:numId="31">
    <w:abstractNumId w:val="18"/>
  </w:num>
  <w:num w:numId="32">
    <w:abstractNumId w:val="11"/>
  </w:num>
  <w:num w:numId="33">
    <w:abstractNumId w:val="31"/>
  </w:num>
  <w:num w:numId="34">
    <w:abstractNumId w:val="20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26"/>
    <w:rsid w:val="000C5726"/>
    <w:rsid w:val="006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1545CEF-3E4C-41D9-B38B-27030F1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pPr>
      <w:numPr>
        <w:numId w:val="6"/>
      </w:numPr>
    </w:pPr>
  </w:style>
  <w:style w:type="numbering" w:customStyle="1" w:styleId="UCSTNumbers">
    <w:name w:val="UCST Numbers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75" w:line="300" w:lineRule="atLeast"/>
    </w:pPr>
    <w:rPr>
      <w:rFonts w:ascii="Calibri" w:hAnsi="Calibri"/>
      <w:color w:val="052264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2E55BD3E8144F8EE18579F07D4E2A" ma:contentTypeVersion="0" ma:contentTypeDescription="Create a new document." ma:contentTypeScope="" ma:versionID="231a2d18e5b5256f5364a5a300fd1fb7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03043d8a6b1452d394de05e17cb09fc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54</Value>
      <Value>34</Value>
      <Value>35</Value>
      <Value>24</Value>
      <Value>23</Value>
    </TaxCatchAll>
    <Categories xmlns="http://schemas.microsoft.com/sharepoint/v3">Template</Categor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A282-7953-4E83-B30E-0A2E60C3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3E548-8434-4030-B291-C0D2E3B5A4C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18c96cb8-2bee-4f96-8271-b8d005748f8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B5E9DFF-E310-4A16-9682-276A9481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- Portrait</vt:lpstr>
    </vt:vector>
  </TitlesOfParts>
  <Company>Yeomans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- Portrait</dc:title>
  <dc:creator>Joanna Mills</dc:creator>
  <cp:keywords>word template</cp:keywords>
  <cp:lastModifiedBy>Sianne Wilson</cp:lastModifiedBy>
  <cp:revision>2</cp:revision>
  <cp:lastPrinted>2017-09-18T13:43:00Z</cp:lastPrinted>
  <dcterms:created xsi:type="dcterms:W3CDTF">2017-09-20T14:31:00Z</dcterms:created>
  <dcterms:modified xsi:type="dcterms:W3CDTF">2017-09-20T14:31:00Z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35;#CTO|07baa815-ffed-4a45-af96-56873a9b3bc4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24;#Communication|8b8ba123-9255-4896-91c9-958aeb21d214</vt:lpwstr>
  </property>
  <property fmtid="{D5CDD505-2E9C-101B-9397-08002B2CF9AE}" pid="16" name="School Section(s)">
    <vt:lpwstr/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ee8b2440-2a9e-4555-9da2-9756780b91c6</vt:lpwstr>
  </property>
  <property fmtid="{D5CDD505-2E9C-101B-9397-08002B2CF9AE}" pid="20" name="_dlc_DocIdUrl">
    <vt:lpwstr>http://biecloud/Projects/UnitedLearningBranding/_layouts/DocIdRedir.aspx?ID=UFUVCNFJS4AH-295-25, UFUVCNFJS4AH-295-25</vt:lpwstr>
  </property>
</Properties>
</file>